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539" w14:textId="77777777" w:rsidR="0029796E" w:rsidRDefault="0029796E" w:rsidP="00B11E61">
      <w:pPr>
        <w:pStyle w:val="BodyText"/>
        <w:rPr>
          <w:lang w:val="en-US"/>
        </w:rPr>
      </w:pPr>
    </w:p>
    <w:p w14:paraId="0AF8E447" w14:textId="77777777" w:rsidR="0029796E" w:rsidRDefault="0029796E" w:rsidP="00B11E61">
      <w:pPr>
        <w:pStyle w:val="BodyText"/>
        <w:rPr>
          <w:lang w:val="en-US"/>
        </w:rPr>
      </w:pPr>
    </w:p>
    <w:p w14:paraId="095A1FBC" w14:textId="77777777" w:rsidR="0029796E" w:rsidRDefault="00FB042D" w:rsidP="0029796E">
      <w:pPr>
        <w:jc w:val="center"/>
        <w:rPr>
          <w:sz w:val="40"/>
          <w:szCs w:val="40"/>
        </w:rPr>
      </w:pPr>
      <w:r>
        <w:rPr>
          <w:sz w:val="40"/>
          <w:szCs w:val="40"/>
        </w:rPr>
        <w:t>Report</w:t>
      </w:r>
      <w:r w:rsidRPr="00A65140">
        <w:rPr>
          <w:sz w:val="40"/>
          <w:szCs w:val="40"/>
        </w:rPr>
        <w:t xml:space="preserve"> </w:t>
      </w:r>
      <w:r w:rsidR="0029796E" w:rsidRPr="00A65140">
        <w:rPr>
          <w:sz w:val="40"/>
          <w:szCs w:val="40"/>
        </w:rPr>
        <w:t>of inspection of Category</w:t>
      </w:r>
      <w:r w:rsidR="0029796E">
        <w:rPr>
          <w:sz w:val="40"/>
          <w:szCs w:val="40"/>
        </w:rPr>
        <w:t xml:space="preserve"> 1 metering installations</w:t>
      </w:r>
    </w:p>
    <w:p w14:paraId="61801BA7" w14:textId="77777777" w:rsidR="0029796E" w:rsidRDefault="00C85766" w:rsidP="0029796E">
      <w:pPr>
        <w:jc w:val="center"/>
        <w:rPr>
          <w:b/>
          <w:sz w:val="20"/>
          <w:szCs w:val="20"/>
        </w:rPr>
      </w:pPr>
      <w:r w:rsidRPr="00A76D7A">
        <w:rPr>
          <w:b/>
          <w:sz w:val="20"/>
          <w:szCs w:val="20"/>
        </w:rPr>
        <w:t>C</w:t>
      </w:r>
      <w:r w:rsidR="0029796E" w:rsidRPr="00A76D7A">
        <w:rPr>
          <w:b/>
          <w:sz w:val="20"/>
          <w:szCs w:val="20"/>
        </w:rPr>
        <w:t xml:space="preserve">lause </w:t>
      </w:r>
      <w:r w:rsidR="003534BF" w:rsidRPr="00A76D7A">
        <w:rPr>
          <w:b/>
          <w:sz w:val="20"/>
          <w:szCs w:val="20"/>
        </w:rPr>
        <w:t>45(</w:t>
      </w:r>
      <w:r w:rsidR="0029796E" w:rsidRPr="00A76D7A">
        <w:rPr>
          <w:b/>
          <w:sz w:val="20"/>
          <w:szCs w:val="20"/>
        </w:rPr>
        <w:t>8</w:t>
      </w:r>
      <w:r w:rsidR="003534BF" w:rsidRPr="00A76D7A">
        <w:rPr>
          <w:b/>
          <w:sz w:val="20"/>
          <w:szCs w:val="20"/>
        </w:rPr>
        <w:t>)</w:t>
      </w:r>
      <w:r w:rsidR="0029796E" w:rsidRPr="00A76D7A">
        <w:rPr>
          <w:b/>
          <w:sz w:val="20"/>
          <w:szCs w:val="20"/>
        </w:rPr>
        <w:t xml:space="preserve"> of </w:t>
      </w:r>
      <w:r w:rsidR="00D15122">
        <w:rPr>
          <w:b/>
          <w:sz w:val="20"/>
          <w:szCs w:val="20"/>
        </w:rPr>
        <w:t>S</w:t>
      </w:r>
      <w:r w:rsidR="0029796E" w:rsidRPr="00A76D7A">
        <w:rPr>
          <w:b/>
          <w:sz w:val="20"/>
          <w:szCs w:val="20"/>
        </w:rPr>
        <w:t xml:space="preserve">chedule 10.7 of the Electricity Industry Participation </w:t>
      </w:r>
      <w:r w:rsidR="00FB042D">
        <w:rPr>
          <w:b/>
          <w:sz w:val="20"/>
          <w:szCs w:val="20"/>
        </w:rPr>
        <w:t>C</w:t>
      </w:r>
      <w:r w:rsidR="0029796E" w:rsidRPr="00A76D7A">
        <w:rPr>
          <w:b/>
          <w:sz w:val="20"/>
          <w:szCs w:val="20"/>
        </w:rPr>
        <w:t>ode 2010</w:t>
      </w:r>
    </w:p>
    <w:p w14:paraId="0AB1C3E4" w14:textId="77777777" w:rsidR="00A86B86" w:rsidRDefault="00A86B86" w:rsidP="00A86B86">
      <w:pPr>
        <w:rPr>
          <w:b/>
          <w:sz w:val="20"/>
          <w:szCs w:val="20"/>
        </w:rPr>
      </w:pPr>
    </w:p>
    <w:p w14:paraId="60B4BCB8" w14:textId="77777777" w:rsidR="00A86B86" w:rsidRPr="00A76D7A" w:rsidRDefault="00A86B86" w:rsidP="00A86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Send the completed report to: marketoperations@ea.govt.nz</w:t>
      </w:r>
    </w:p>
    <w:p w14:paraId="10B8D635" w14:textId="77777777" w:rsidR="0029796E" w:rsidRDefault="0029796E" w:rsidP="0029796E">
      <w:pPr>
        <w:rPr>
          <w:b/>
          <w:sz w:val="20"/>
          <w:szCs w:val="20"/>
        </w:rPr>
      </w:pPr>
    </w:p>
    <w:p w14:paraId="1DFE704B" w14:textId="77777777" w:rsidR="00345A92" w:rsidRPr="00345A92" w:rsidRDefault="00345A92" w:rsidP="0029796E">
      <w:pPr>
        <w:pStyle w:val="ParagraphNumberingLevel1"/>
        <w:rPr>
          <w:b/>
          <w:sz w:val="20"/>
          <w:szCs w:val="20"/>
        </w:rPr>
      </w:pPr>
      <w:r w:rsidRPr="00345A92">
        <w:rPr>
          <w:sz w:val="24"/>
        </w:rPr>
        <w:t>General Information</w:t>
      </w:r>
    </w:p>
    <w:tbl>
      <w:tblPr>
        <w:tblStyle w:val="CustomisedTable"/>
        <w:tblW w:w="0" w:type="auto"/>
        <w:tblLook w:val="04A0" w:firstRow="1" w:lastRow="0" w:firstColumn="1" w:lastColumn="0" w:noHBand="0" w:noVBand="1"/>
      </w:tblPr>
      <w:tblGrid>
        <w:gridCol w:w="4253"/>
        <w:gridCol w:w="2545"/>
        <w:gridCol w:w="2546"/>
      </w:tblGrid>
      <w:tr w:rsidR="003534BF" w:rsidRPr="003534BF" w14:paraId="225CF5F5" w14:textId="77777777" w:rsidTr="0035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  <w:shd w:val="clear" w:color="auto" w:fill="auto"/>
          </w:tcPr>
          <w:p w14:paraId="4526BA33" w14:textId="77777777" w:rsidR="003534BF" w:rsidRPr="003534BF" w:rsidRDefault="003534BF" w:rsidP="00FB042D">
            <w:pPr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FB042D">
              <w:rPr>
                <w:sz w:val="24"/>
              </w:rPr>
              <w:t xml:space="preserve">this </w:t>
            </w:r>
            <w:r w:rsidR="00DF0242">
              <w:rPr>
                <w:sz w:val="24"/>
              </w:rPr>
              <w:t>r</w:t>
            </w:r>
            <w:r w:rsidR="00FB042D">
              <w:rPr>
                <w:sz w:val="24"/>
              </w:rPr>
              <w:t>eport</w:t>
            </w:r>
            <w:r>
              <w:rPr>
                <w:sz w:val="24"/>
              </w:rPr>
              <w:t>: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9C1FEE8" w14:textId="77777777" w:rsidR="003534BF" w:rsidRPr="003534BF" w:rsidRDefault="003534BF" w:rsidP="00D96507">
            <w:pPr>
              <w:rPr>
                <w:sz w:val="24"/>
              </w:rPr>
            </w:pPr>
          </w:p>
        </w:tc>
      </w:tr>
      <w:tr w:rsidR="003534BF" w:rsidRPr="003534BF" w14:paraId="0CFBE25C" w14:textId="77777777" w:rsidTr="003534BF">
        <w:tc>
          <w:tcPr>
            <w:tcW w:w="4361" w:type="dxa"/>
            <w:shd w:val="clear" w:color="auto" w:fill="auto"/>
          </w:tcPr>
          <w:p w14:paraId="63546C3A" w14:textId="77777777" w:rsidR="003534BF" w:rsidRDefault="00FB042D" w:rsidP="00D96507">
            <w:pPr>
              <w:rPr>
                <w:sz w:val="24"/>
              </w:rPr>
            </w:pPr>
            <w:r>
              <w:rPr>
                <w:sz w:val="24"/>
              </w:rPr>
              <w:t xml:space="preserve">Report </w:t>
            </w:r>
            <w:r w:rsidR="003534BF">
              <w:rPr>
                <w:sz w:val="24"/>
              </w:rPr>
              <w:t>for the calendar year: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8C8DE10" w14:textId="77777777" w:rsidR="003534BF" w:rsidRPr="003534BF" w:rsidRDefault="003534BF" w:rsidP="00D96507">
            <w:pPr>
              <w:rPr>
                <w:sz w:val="24"/>
              </w:rPr>
            </w:pPr>
            <w:r>
              <w:rPr>
                <w:sz w:val="24"/>
              </w:rPr>
              <w:t>1 January to 31 December 201_</w:t>
            </w:r>
          </w:p>
        </w:tc>
      </w:tr>
      <w:tr w:rsidR="003534BF" w:rsidRPr="003534BF" w14:paraId="6E0A66F0" w14:textId="77777777" w:rsidTr="003534BF">
        <w:tc>
          <w:tcPr>
            <w:tcW w:w="4361" w:type="dxa"/>
            <w:shd w:val="clear" w:color="auto" w:fill="auto"/>
          </w:tcPr>
          <w:p w14:paraId="36278F08" w14:textId="77777777" w:rsidR="003534BF" w:rsidRPr="003534BF" w:rsidRDefault="003534BF" w:rsidP="00FB042D">
            <w:pPr>
              <w:rPr>
                <w:sz w:val="24"/>
              </w:rPr>
            </w:pPr>
            <w:r w:rsidRPr="003534BF">
              <w:rPr>
                <w:sz w:val="24"/>
              </w:rPr>
              <w:t xml:space="preserve">MEP making this </w:t>
            </w:r>
            <w:r w:rsidR="00FB042D">
              <w:rPr>
                <w:sz w:val="24"/>
              </w:rPr>
              <w:t>report</w:t>
            </w:r>
            <w:r w:rsidRPr="003534BF">
              <w:rPr>
                <w:sz w:val="24"/>
              </w:rPr>
              <w:t xml:space="preserve">:      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6A6F4CF" w14:textId="77777777" w:rsidR="003534BF" w:rsidRPr="003534BF" w:rsidRDefault="003534BF" w:rsidP="00D96507">
            <w:pPr>
              <w:rPr>
                <w:sz w:val="24"/>
              </w:rPr>
            </w:pPr>
          </w:p>
        </w:tc>
      </w:tr>
      <w:tr w:rsidR="003534BF" w:rsidRPr="003534BF" w14:paraId="5738FEA1" w14:textId="77777777" w:rsidTr="003534BF">
        <w:tc>
          <w:tcPr>
            <w:tcW w:w="4361" w:type="dxa"/>
            <w:shd w:val="clear" w:color="auto" w:fill="auto"/>
          </w:tcPr>
          <w:p w14:paraId="201BF8CE" w14:textId="77777777" w:rsidR="003534BF" w:rsidRPr="003534BF" w:rsidRDefault="003534BF" w:rsidP="003534BF">
            <w:pPr>
              <w:rPr>
                <w:sz w:val="24"/>
              </w:rPr>
            </w:pPr>
            <w:r w:rsidRPr="003534BF">
              <w:rPr>
                <w:sz w:val="24"/>
              </w:rPr>
              <w:t>Participant identifier of MEP: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6C24B4CD" w14:textId="77777777" w:rsidR="003534BF" w:rsidRPr="003534BF" w:rsidRDefault="003534BF" w:rsidP="003534BF">
            <w:pPr>
              <w:rPr>
                <w:sz w:val="24"/>
              </w:rPr>
            </w:pPr>
          </w:p>
        </w:tc>
      </w:tr>
      <w:tr w:rsidR="003534BF" w:rsidRPr="003534BF" w14:paraId="19459861" w14:textId="77777777" w:rsidTr="003534BF">
        <w:tc>
          <w:tcPr>
            <w:tcW w:w="4361" w:type="dxa"/>
            <w:shd w:val="clear" w:color="auto" w:fill="auto"/>
          </w:tcPr>
          <w:p w14:paraId="408D3E88" w14:textId="77777777" w:rsidR="003534BF" w:rsidRPr="003534BF" w:rsidRDefault="003534BF" w:rsidP="003534BF">
            <w:pPr>
              <w:rPr>
                <w:sz w:val="24"/>
              </w:rPr>
            </w:pPr>
            <w:r>
              <w:rPr>
                <w:sz w:val="24"/>
              </w:rPr>
              <w:t>Have all Cat</w:t>
            </w:r>
            <w:r w:rsidR="00FB3D0E">
              <w:rPr>
                <w:sz w:val="24"/>
              </w:rPr>
              <w:t>egory</w:t>
            </w:r>
            <w:r>
              <w:rPr>
                <w:sz w:val="24"/>
              </w:rPr>
              <w:t xml:space="preserve"> 1 ICPs</w:t>
            </w:r>
            <w:r w:rsidR="00FB3D0E">
              <w:rPr>
                <w:sz w:val="24"/>
              </w:rPr>
              <w:t>, for which the MEP is responsible,</w:t>
            </w:r>
            <w:r>
              <w:rPr>
                <w:sz w:val="24"/>
              </w:rPr>
              <w:t xml:space="preserve"> been inspected</w:t>
            </w:r>
            <w:r w:rsidR="00DF0242">
              <w:rPr>
                <w:sz w:val="24"/>
              </w:rPr>
              <w:t xml:space="preserve"> by an ATH</w:t>
            </w:r>
            <w:r>
              <w:rPr>
                <w:sz w:val="24"/>
              </w:rPr>
              <w:t>?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5A4AB4C" w14:textId="77777777" w:rsidR="003534BF" w:rsidRPr="003534BF" w:rsidRDefault="003534BF" w:rsidP="00353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94C2574" w14:textId="77777777" w:rsidR="003534BF" w:rsidRPr="003534BF" w:rsidRDefault="003534BF" w:rsidP="00353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534BF" w:rsidRPr="003534BF" w14:paraId="50E82A24" w14:textId="77777777" w:rsidTr="003534BF">
        <w:tc>
          <w:tcPr>
            <w:tcW w:w="4361" w:type="dxa"/>
            <w:shd w:val="clear" w:color="auto" w:fill="auto"/>
          </w:tcPr>
          <w:p w14:paraId="1DF36E6C" w14:textId="77777777" w:rsidR="003534BF" w:rsidRDefault="003534BF" w:rsidP="003534BF">
            <w:pPr>
              <w:rPr>
                <w:sz w:val="24"/>
              </w:rPr>
            </w:pPr>
            <w:r>
              <w:rPr>
                <w:sz w:val="24"/>
              </w:rPr>
              <w:t>Method of inspection used:</w:t>
            </w:r>
            <w:r w:rsidR="009B292D">
              <w:rPr>
                <w:sz w:val="24"/>
              </w:rPr>
              <w:t xml:space="preserve"> (circle one)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DFED05" w14:textId="77777777" w:rsidR="003534BF" w:rsidRDefault="00DF0242" w:rsidP="00353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Clause </w:t>
            </w:r>
            <w:r w:rsidR="003534BF">
              <w:rPr>
                <w:sz w:val="24"/>
              </w:rPr>
              <w:t>45(1)(a)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F948CBF" w14:textId="77777777" w:rsidR="003534BF" w:rsidRDefault="00DF0242" w:rsidP="00353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Clause </w:t>
            </w:r>
            <w:r w:rsidR="003534BF">
              <w:rPr>
                <w:sz w:val="24"/>
              </w:rPr>
              <w:t>45(1)(b)</w:t>
            </w:r>
          </w:p>
        </w:tc>
      </w:tr>
    </w:tbl>
    <w:p w14:paraId="75A58E1A" w14:textId="77777777" w:rsidR="00146DB6" w:rsidRPr="00146DB6" w:rsidRDefault="00146DB6" w:rsidP="0029796E">
      <w:pPr>
        <w:pStyle w:val="BodyText"/>
        <w:rPr>
          <w:b/>
          <w:sz w:val="24"/>
        </w:rPr>
      </w:pPr>
    </w:p>
    <w:p w14:paraId="6B497247" w14:textId="77777777" w:rsidR="00F4697C" w:rsidRPr="00F4697C" w:rsidRDefault="00F4697C" w:rsidP="00F4697C">
      <w:pPr>
        <w:pStyle w:val="ParagraphNumberingLevel1"/>
        <w:numPr>
          <w:ilvl w:val="0"/>
          <w:numId w:val="0"/>
        </w:numPr>
        <w:rPr>
          <w:sz w:val="24"/>
        </w:rPr>
      </w:pPr>
    </w:p>
    <w:p w14:paraId="7BB2114A" w14:textId="77777777" w:rsidR="00345B96" w:rsidRDefault="00345B96" w:rsidP="00437D9F">
      <w:pPr>
        <w:pStyle w:val="ParagraphNumberingLevel1"/>
        <w:rPr>
          <w:sz w:val="24"/>
        </w:rPr>
      </w:pPr>
      <w:r>
        <w:rPr>
          <w:sz w:val="24"/>
        </w:rPr>
        <w:t xml:space="preserve">List </w:t>
      </w:r>
      <w:r w:rsidR="00DF0242">
        <w:rPr>
          <w:sz w:val="24"/>
        </w:rPr>
        <w:t xml:space="preserve">of ICPs inspected </w:t>
      </w:r>
      <w:r w:rsidR="009B38EC">
        <w:rPr>
          <w:sz w:val="24"/>
        </w:rPr>
        <w:t xml:space="preserve">if </w:t>
      </w:r>
      <w:r>
        <w:rPr>
          <w:sz w:val="24"/>
        </w:rPr>
        <w:t xml:space="preserve">using the method </w:t>
      </w:r>
      <w:r w:rsidR="00DF0242">
        <w:rPr>
          <w:sz w:val="24"/>
        </w:rPr>
        <w:t xml:space="preserve">under clause </w:t>
      </w:r>
      <w:r>
        <w:rPr>
          <w:sz w:val="24"/>
        </w:rPr>
        <w:t>45(1)(a) – actual inspection of each ICP</w:t>
      </w:r>
    </w:p>
    <w:tbl>
      <w:tblPr>
        <w:tblStyle w:val="CustomisedTable"/>
        <w:tblW w:w="0" w:type="auto"/>
        <w:tblInd w:w="-34" w:type="dxa"/>
        <w:tblLook w:val="04A0" w:firstRow="1" w:lastRow="0" w:firstColumn="1" w:lastColumn="0" w:noHBand="0" w:noVBand="1"/>
      </w:tblPr>
      <w:tblGrid>
        <w:gridCol w:w="6927"/>
        <w:gridCol w:w="2451"/>
      </w:tblGrid>
      <w:tr w:rsidR="00345B96" w14:paraId="582ACC56" w14:textId="77777777" w:rsidTr="0034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shd w:val="clear" w:color="auto" w:fill="auto"/>
          </w:tcPr>
          <w:p w14:paraId="794E3BB1" w14:textId="77777777" w:rsidR="00345B96" w:rsidRDefault="007A2087" w:rsidP="003B21B6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</w:pPr>
            <w:r>
              <w:t>Total number of ICPs requiring inspection (114 to 126 months since certification)</w:t>
            </w:r>
          </w:p>
        </w:tc>
        <w:tc>
          <w:tcPr>
            <w:tcW w:w="2516" w:type="dxa"/>
            <w:shd w:val="clear" w:color="auto" w:fill="auto"/>
          </w:tcPr>
          <w:p w14:paraId="4954E039" w14:textId="77777777" w:rsidR="00345B96" w:rsidRDefault="00345B96" w:rsidP="003B21B6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345B96" w14:paraId="5EF5077F" w14:textId="77777777" w:rsidTr="00345A92">
        <w:tc>
          <w:tcPr>
            <w:tcW w:w="7088" w:type="dxa"/>
            <w:shd w:val="clear" w:color="auto" w:fill="auto"/>
          </w:tcPr>
          <w:p w14:paraId="7CEDF314" w14:textId="77777777" w:rsidR="00345B96" w:rsidRDefault="007A2087" w:rsidP="003B21B6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</w:pPr>
            <w:r>
              <w:t xml:space="preserve">Total number of ICPs requiring inspection </w:t>
            </w:r>
            <w:proofErr w:type="gramStart"/>
            <w:r>
              <w:t>actually inspected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14:paraId="4F933F6D" w14:textId="77777777" w:rsidR="00345B96" w:rsidRDefault="00345B96" w:rsidP="003B21B6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792D773D" w14:textId="77777777" w:rsidR="00A76D7A" w:rsidRDefault="00A76D7A" w:rsidP="00345B96">
      <w:pPr>
        <w:pStyle w:val="ParagraphNumberingLevel2"/>
        <w:numPr>
          <w:ilvl w:val="0"/>
          <w:numId w:val="0"/>
        </w:numPr>
        <w:ind w:left="567"/>
      </w:pPr>
    </w:p>
    <w:p w14:paraId="604452C6" w14:textId="77777777" w:rsidR="006566EF" w:rsidRDefault="006566EF" w:rsidP="00345B96">
      <w:pPr>
        <w:pStyle w:val="ParagraphNumberingLevel2"/>
        <w:numPr>
          <w:ilvl w:val="0"/>
          <w:numId w:val="0"/>
        </w:numPr>
        <w:ind w:left="567"/>
      </w:pPr>
      <w:r>
        <w:t>Please attach the full list of ICPs in CSV or XLS format, with the following headings:</w:t>
      </w:r>
    </w:p>
    <w:tbl>
      <w:tblPr>
        <w:tblStyle w:val="CustomisedTable"/>
        <w:tblW w:w="9606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127"/>
      </w:tblGrid>
      <w:tr w:rsidR="009B292D" w:rsidRPr="006566EF" w14:paraId="385B7B2D" w14:textId="77777777" w:rsidTr="0047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1809" w:type="dxa"/>
            <w:hideMark/>
          </w:tcPr>
          <w:p w14:paraId="38285A42" w14:textId="77777777" w:rsidR="009B292D" w:rsidRPr="006566EF" w:rsidRDefault="009B292D" w:rsidP="00DB74F1">
            <w:pPr>
              <w:pStyle w:val="ParagraphNumberingLevel2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6566EF">
              <w:rPr>
                <w:b/>
                <w:bCs/>
              </w:rPr>
              <w:t xml:space="preserve">ICP </w:t>
            </w:r>
            <w:r>
              <w:rPr>
                <w:b/>
                <w:bCs/>
              </w:rPr>
              <w:t>identifier</w:t>
            </w:r>
          </w:p>
        </w:tc>
        <w:tc>
          <w:tcPr>
            <w:tcW w:w="1843" w:type="dxa"/>
            <w:hideMark/>
          </w:tcPr>
          <w:p w14:paraId="7F1B7821" w14:textId="77777777" w:rsidR="009B292D" w:rsidRPr="006566EF" w:rsidRDefault="009B292D" w:rsidP="006566EF">
            <w:pPr>
              <w:pStyle w:val="ParagraphNumberingLevel2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6566EF">
              <w:rPr>
                <w:b/>
                <w:bCs/>
              </w:rPr>
              <w:t>Date</w:t>
            </w:r>
            <w:r>
              <w:rPr>
                <w:b/>
                <w:bCs/>
              </w:rPr>
              <w:t>(s)</w:t>
            </w:r>
            <w:r w:rsidRPr="006566EF">
              <w:rPr>
                <w:b/>
                <w:bCs/>
              </w:rPr>
              <w:t xml:space="preserve"> due for inspection</w:t>
            </w:r>
          </w:p>
        </w:tc>
        <w:tc>
          <w:tcPr>
            <w:tcW w:w="1843" w:type="dxa"/>
            <w:hideMark/>
          </w:tcPr>
          <w:p w14:paraId="5BDC883E" w14:textId="77777777" w:rsidR="009B292D" w:rsidRPr="006566EF" w:rsidRDefault="009B292D" w:rsidP="006566EF">
            <w:pPr>
              <w:pStyle w:val="ParagraphNumberingLevel2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6566EF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i</w:t>
            </w:r>
            <w:r w:rsidRPr="006566EF">
              <w:rPr>
                <w:b/>
                <w:bCs/>
              </w:rPr>
              <w:t>nspected</w:t>
            </w:r>
          </w:p>
        </w:tc>
        <w:tc>
          <w:tcPr>
            <w:tcW w:w="1984" w:type="dxa"/>
            <w:hideMark/>
          </w:tcPr>
          <w:p w14:paraId="36638EE9" w14:textId="77777777" w:rsidR="009B292D" w:rsidRPr="006566EF" w:rsidRDefault="009B292D" w:rsidP="006566EF">
            <w:pPr>
              <w:pStyle w:val="ParagraphNumberingLevel2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6566EF">
              <w:rPr>
                <w:b/>
                <w:bCs/>
              </w:rPr>
              <w:t>If not inspected, participant identifier of the trader</w:t>
            </w:r>
          </w:p>
        </w:tc>
        <w:tc>
          <w:tcPr>
            <w:tcW w:w="2127" w:type="dxa"/>
            <w:hideMark/>
          </w:tcPr>
          <w:p w14:paraId="246E5910" w14:textId="77777777" w:rsidR="009B292D" w:rsidRPr="006566EF" w:rsidRDefault="009B292D" w:rsidP="006566EF">
            <w:pPr>
              <w:pStyle w:val="ParagraphNumberingLevel2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6566EF">
              <w:rPr>
                <w:b/>
                <w:bCs/>
              </w:rPr>
              <w:t>If not inspected, date the trader was informed</w:t>
            </w:r>
          </w:p>
        </w:tc>
      </w:tr>
    </w:tbl>
    <w:p w14:paraId="28914850" w14:textId="77777777" w:rsidR="006566EF" w:rsidRDefault="006566EF" w:rsidP="00345B96">
      <w:pPr>
        <w:pStyle w:val="ParagraphNumberingLevel2"/>
        <w:numPr>
          <w:ilvl w:val="0"/>
          <w:numId w:val="0"/>
        </w:numPr>
        <w:ind w:left="567"/>
      </w:pPr>
    </w:p>
    <w:p w14:paraId="688FEC2B" w14:textId="77777777" w:rsidR="00345B96" w:rsidRDefault="00345B96" w:rsidP="00A76D7A">
      <w:pPr>
        <w:pStyle w:val="ParagraphNumberingLevel1"/>
        <w:keepNext/>
        <w:keepLines/>
        <w:rPr>
          <w:sz w:val="24"/>
        </w:rPr>
      </w:pPr>
      <w:r>
        <w:rPr>
          <w:sz w:val="24"/>
        </w:rPr>
        <w:lastRenderedPageBreak/>
        <w:t xml:space="preserve">List </w:t>
      </w:r>
      <w:r w:rsidR="00DB74F1">
        <w:rPr>
          <w:sz w:val="24"/>
        </w:rPr>
        <w:t xml:space="preserve">of ICPs </w:t>
      </w:r>
      <w:r w:rsidR="0056127B">
        <w:rPr>
          <w:sz w:val="24"/>
        </w:rPr>
        <w:t xml:space="preserve">inspected </w:t>
      </w:r>
      <w:r>
        <w:rPr>
          <w:sz w:val="24"/>
        </w:rPr>
        <w:t xml:space="preserve">if using the method </w:t>
      </w:r>
      <w:r w:rsidR="00DB74F1">
        <w:rPr>
          <w:sz w:val="24"/>
        </w:rPr>
        <w:t xml:space="preserve">under clause </w:t>
      </w:r>
      <w:r>
        <w:rPr>
          <w:sz w:val="24"/>
        </w:rPr>
        <w:t>45(1)(b) – sample inspection</w:t>
      </w:r>
    </w:p>
    <w:tbl>
      <w:tblPr>
        <w:tblStyle w:val="CustomisedTable"/>
        <w:tblW w:w="0" w:type="auto"/>
        <w:tblInd w:w="534" w:type="dxa"/>
        <w:tblLook w:val="04A0" w:firstRow="1" w:lastRow="0" w:firstColumn="1" w:lastColumn="0" w:noHBand="0" w:noVBand="1"/>
      </w:tblPr>
      <w:tblGrid>
        <w:gridCol w:w="6364"/>
        <w:gridCol w:w="2446"/>
      </w:tblGrid>
      <w:tr w:rsidR="007F65CA" w14:paraId="14005B80" w14:textId="77777777" w:rsidTr="0034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0" w:type="dxa"/>
            <w:shd w:val="clear" w:color="auto" w:fill="auto"/>
          </w:tcPr>
          <w:p w14:paraId="746415EB" w14:textId="77777777" w:rsidR="007F65CA" w:rsidRDefault="000C3BD5" w:rsidP="000C3BD5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  <w:r>
              <w:t xml:space="preserve">Number of all </w:t>
            </w:r>
            <w:proofErr w:type="gramStart"/>
            <w:r>
              <w:t>category</w:t>
            </w:r>
            <w:proofErr w:type="gramEnd"/>
            <w:r>
              <w:t xml:space="preserve"> 1 metering installations for which the MEP is responsible, other than interim certified metering installations</w:t>
            </w:r>
          </w:p>
        </w:tc>
        <w:tc>
          <w:tcPr>
            <w:tcW w:w="2516" w:type="dxa"/>
            <w:shd w:val="clear" w:color="auto" w:fill="auto"/>
          </w:tcPr>
          <w:p w14:paraId="3EA9D294" w14:textId="77777777" w:rsidR="007F65CA" w:rsidRDefault="007F65CA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A76D7A" w14:paraId="340A4678" w14:textId="77777777" w:rsidTr="00345A92">
        <w:tc>
          <w:tcPr>
            <w:tcW w:w="6520" w:type="dxa"/>
            <w:shd w:val="clear" w:color="auto" w:fill="auto"/>
          </w:tcPr>
          <w:p w14:paraId="6CC2E7E8" w14:textId="77777777" w:rsidR="00A76D7A" w:rsidRDefault="00A76D7A" w:rsidP="00660876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  <w:r>
              <w:t>Number of ICPs</w:t>
            </w:r>
            <w:r w:rsidR="009B38EC">
              <w:t xml:space="preserve"> </w:t>
            </w:r>
            <w:r>
              <w:t>certified or inspected within the previous 84 months</w:t>
            </w:r>
          </w:p>
        </w:tc>
        <w:tc>
          <w:tcPr>
            <w:tcW w:w="2516" w:type="dxa"/>
            <w:shd w:val="clear" w:color="auto" w:fill="auto"/>
          </w:tcPr>
          <w:p w14:paraId="0C47A825" w14:textId="77777777" w:rsidR="00A76D7A" w:rsidRDefault="00A76D7A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345B96" w14:paraId="45AF54F9" w14:textId="77777777" w:rsidTr="00345A92">
        <w:tc>
          <w:tcPr>
            <w:tcW w:w="6520" w:type="dxa"/>
            <w:shd w:val="clear" w:color="auto" w:fill="auto"/>
          </w:tcPr>
          <w:p w14:paraId="093E37D3" w14:textId="77777777" w:rsidR="00345B96" w:rsidRDefault="000C3BD5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  <w:r>
              <w:t>Applicable minimum sample size</w:t>
            </w:r>
            <w:r w:rsidR="00A61454">
              <w:t xml:space="preserve"> </w:t>
            </w:r>
            <w:r>
              <w:t xml:space="preserve">of metering inspections </w:t>
            </w:r>
            <w:r w:rsidR="00A61454">
              <w:t>requiring inspection</w:t>
            </w:r>
          </w:p>
        </w:tc>
        <w:tc>
          <w:tcPr>
            <w:tcW w:w="2516" w:type="dxa"/>
            <w:shd w:val="clear" w:color="auto" w:fill="auto"/>
          </w:tcPr>
          <w:p w14:paraId="32F03F0B" w14:textId="77777777" w:rsidR="00345B96" w:rsidRDefault="00345B96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345B96" w14:paraId="540D6444" w14:textId="77777777" w:rsidTr="00345A92">
        <w:tc>
          <w:tcPr>
            <w:tcW w:w="6520" w:type="dxa"/>
            <w:shd w:val="clear" w:color="auto" w:fill="auto"/>
          </w:tcPr>
          <w:p w14:paraId="725BB556" w14:textId="77777777" w:rsidR="00345B96" w:rsidRDefault="00A61454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  <w:r>
              <w:t>Sample size selected</w:t>
            </w:r>
          </w:p>
        </w:tc>
        <w:tc>
          <w:tcPr>
            <w:tcW w:w="2516" w:type="dxa"/>
            <w:shd w:val="clear" w:color="auto" w:fill="auto"/>
          </w:tcPr>
          <w:p w14:paraId="43489F20" w14:textId="77777777" w:rsidR="00345B96" w:rsidRDefault="00345B96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345B96" w14:paraId="6970B291" w14:textId="77777777" w:rsidTr="00345A92">
        <w:tc>
          <w:tcPr>
            <w:tcW w:w="6520" w:type="dxa"/>
            <w:shd w:val="clear" w:color="auto" w:fill="auto"/>
          </w:tcPr>
          <w:p w14:paraId="20CC7626" w14:textId="77777777" w:rsidR="00345B96" w:rsidRDefault="00A61454" w:rsidP="000C3BD5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  <w:r>
              <w:t xml:space="preserve">Total sample </w:t>
            </w:r>
            <w:r w:rsidR="000C3BD5">
              <w:t xml:space="preserve">size </w:t>
            </w:r>
            <w:proofErr w:type="gramStart"/>
            <w:r>
              <w:t>actually inspected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14:paraId="5EDD436E" w14:textId="77777777" w:rsidR="00345B96" w:rsidRDefault="00345B96" w:rsidP="00A76D7A">
            <w:pPr>
              <w:pStyle w:val="ParagraphNumberingLevel2"/>
              <w:keepNext/>
              <w:keepLines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237F5C30" w14:textId="77777777" w:rsidR="00345B96" w:rsidRDefault="00345B96" w:rsidP="007A2087">
      <w:pPr>
        <w:pStyle w:val="ParagraphNumberingLevel1"/>
        <w:numPr>
          <w:ilvl w:val="0"/>
          <w:numId w:val="0"/>
        </w:numPr>
        <w:ind w:left="567"/>
        <w:rPr>
          <w:sz w:val="24"/>
        </w:rPr>
      </w:pPr>
    </w:p>
    <w:p w14:paraId="68006C69" w14:textId="77777777" w:rsidR="00CB4F98" w:rsidRPr="00F4697C" w:rsidRDefault="00080A0E" w:rsidP="00437D9F">
      <w:pPr>
        <w:pStyle w:val="ParagraphNumberingLevel1"/>
        <w:rPr>
          <w:sz w:val="24"/>
        </w:rPr>
      </w:pPr>
      <w:r w:rsidRPr="00080A0E">
        <w:rPr>
          <w:sz w:val="24"/>
        </w:rPr>
        <w:t xml:space="preserve">Summary of the instances of non-compliance </w:t>
      </w:r>
      <w:r>
        <w:rPr>
          <w:sz w:val="24"/>
        </w:rPr>
        <w:t>(</w:t>
      </w:r>
      <w:r w:rsidR="00CB4F98" w:rsidRPr="00080A0E">
        <w:rPr>
          <w:sz w:val="20"/>
          <w:szCs w:val="20"/>
        </w:rPr>
        <w:t xml:space="preserve">Clause </w:t>
      </w:r>
      <w:r w:rsidR="008C3F59" w:rsidRPr="00080A0E">
        <w:rPr>
          <w:sz w:val="20"/>
          <w:szCs w:val="20"/>
        </w:rPr>
        <w:t>45(8)(a)(ii) or 45(8)(b)(ii)</w:t>
      </w:r>
      <w:r>
        <w:rPr>
          <w:sz w:val="24"/>
        </w:rPr>
        <w:t>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72"/>
        <w:gridCol w:w="5905"/>
      </w:tblGrid>
      <w:tr w:rsidR="00F4697C" w:rsidRPr="002D0A7B" w14:paraId="00AA9A97" w14:textId="77777777" w:rsidTr="008C3F59">
        <w:trPr>
          <w:tblHeader/>
        </w:trPr>
        <w:tc>
          <w:tcPr>
            <w:tcW w:w="2943" w:type="dxa"/>
            <w:shd w:val="clear" w:color="auto" w:fill="E6E6E6"/>
          </w:tcPr>
          <w:p w14:paraId="734BE337" w14:textId="77777777" w:rsidR="00F4697C" w:rsidRPr="002D0A7B" w:rsidRDefault="008C3F59" w:rsidP="008C3F59">
            <w:pPr>
              <w:spacing w:line="300" w:lineRule="atLeast"/>
            </w:pPr>
            <w:r>
              <w:t xml:space="preserve">Count of </w:t>
            </w:r>
            <w:r w:rsidR="00F4697C">
              <w:t>ICP</w:t>
            </w:r>
            <w:r>
              <w:t>s</w:t>
            </w:r>
          </w:p>
        </w:tc>
        <w:tc>
          <w:tcPr>
            <w:tcW w:w="6060" w:type="dxa"/>
            <w:shd w:val="clear" w:color="auto" w:fill="E6E6E6"/>
          </w:tcPr>
          <w:p w14:paraId="4158A479" w14:textId="77777777" w:rsidR="00F4697C" w:rsidRPr="002D0A7B" w:rsidRDefault="00E41DF5" w:rsidP="00F4697C">
            <w:pPr>
              <w:spacing w:line="300" w:lineRule="atLeast"/>
            </w:pPr>
            <w:r>
              <w:t xml:space="preserve">Description of </w:t>
            </w:r>
            <w:r w:rsidR="008C3F59">
              <w:t>N</w:t>
            </w:r>
            <w:r w:rsidR="00F4697C">
              <w:t>on-compliance:</w:t>
            </w:r>
          </w:p>
        </w:tc>
      </w:tr>
      <w:tr w:rsidR="00F4697C" w:rsidRPr="002D0A7B" w14:paraId="09EA934A" w14:textId="77777777" w:rsidTr="008C3F59">
        <w:tc>
          <w:tcPr>
            <w:tcW w:w="2943" w:type="dxa"/>
            <w:shd w:val="clear" w:color="auto" w:fill="auto"/>
          </w:tcPr>
          <w:p w14:paraId="2BF94429" w14:textId="77777777" w:rsidR="00F4697C" w:rsidRPr="002D0A7B" w:rsidRDefault="00F4697C" w:rsidP="002D0A7B">
            <w:pPr>
              <w:spacing w:line="300" w:lineRule="atLeast"/>
            </w:pPr>
          </w:p>
        </w:tc>
        <w:tc>
          <w:tcPr>
            <w:tcW w:w="6060" w:type="dxa"/>
            <w:shd w:val="clear" w:color="auto" w:fill="auto"/>
          </w:tcPr>
          <w:p w14:paraId="14B8A04E" w14:textId="77777777" w:rsidR="00F4697C" w:rsidRPr="002D0A7B" w:rsidRDefault="00F4697C" w:rsidP="002D0A7B">
            <w:pPr>
              <w:spacing w:line="300" w:lineRule="atLeast"/>
            </w:pPr>
          </w:p>
        </w:tc>
      </w:tr>
      <w:tr w:rsidR="00F4697C" w:rsidRPr="002D0A7B" w14:paraId="0C3B008A" w14:textId="77777777" w:rsidTr="008C3F59">
        <w:tc>
          <w:tcPr>
            <w:tcW w:w="2943" w:type="dxa"/>
            <w:shd w:val="clear" w:color="auto" w:fill="auto"/>
          </w:tcPr>
          <w:p w14:paraId="07212988" w14:textId="77777777" w:rsidR="00F4697C" w:rsidRPr="002D0A7B" w:rsidRDefault="00F4697C" w:rsidP="00654C75">
            <w:pPr>
              <w:spacing w:line="300" w:lineRule="atLeast"/>
            </w:pPr>
          </w:p>
        </w:tc>
        <w:tc>
          <w:tcPr>
            <w:tcW w:w="6060" w:type="dxa"/>
            <w:shd w:val="clear" w:color="auto" w:fill="auto"/>
          </w:tcPr>
          <w:p w14:paraId="1E43059C" w14:textId="77777777" w:rsidR="00F4697C" w:rsidRPr="002D0A7B" w:rsidRDefault="00F4697C" w:rsidP="00654C75">
            <w:pPr>
              <w:spacing w:line="300" w:lineRule="atLeast"/>
            </w:pPr>
          </w:p>
        </w:tc>
      </w:tr>
      <w:tr w:rsidR="00F4697C" w:rsidRPr="002D0A7B" w14:paraId="321FE77E" w14:textId="77777777" w:rsidTr="008C3F59">
        <w:tc>
          <w:tcPr>
            <w:tcW w:w="2943" w:type="dxa"/>
            <w:shd w:val="clear" w:color="auto" w:fill="auto"/>
          </w:tcPr>
          <w:p w14:paraId="4E905535" w14:textId="77777777" w:rsidR="00F4697C" w:rsidRPr="002D0A7B" w:rsidRDefault="00F4697C" w:rsidP="00654C75">
            <w:pPr>
              <w:spacing w:line="300" w:lineRule="atLeast"/>
            </w:pPr>
          </w:p>
        </w:tc>
        <w:tc>
          <w:tcPr>
            <w:tcW w:w="6060" w:type="dxa"/>
            <w:shd w:val="clear" w:color="auto" w:fill="auto"/>
          </w:tcPr>
          <w:p w14:paraId="1221B4C0" w14:textId="77777777" w:rsidR="00F4697C" w:rsidRPr="002D0A7B" w:rsidRDefault="00F4697C" w:rsidP="00654C75">
            <w:pPr>
              <w:spacing w:line="300" w:lineRule="atLeast"/>
            </w:pPr>
          </w:p>
        </w:tc>
      </w:tr>
    </w:tbl>
    <w:p w14:paraId="0D009A07" w14:textId="77777777" w:rsidR="00F4697C" w:rsidRPr="00A76D7A" w:rsidRDefault="00A76D7A" w:rsidP="00A76D7A">
      <w:pPr>
        <w:pStyle w:val="ParagraphNumberingLevel1"/>
        <w:numPr>
          <w:ilvl w:val="0"/>
          <w:numId w:val="0"/>
        </w:numPr>
        <w:ind w:left="567"/>
        <w:rPr>
          <w:sz w:val="20"/>
          <w:szCs w:val="20"/>
        </w:rPr>
      </w:pPr>
      <w:r w:rsidRPr="00A76D7A">
        <w:rPr>
          <w:sz w:val="20"/>
          <w:szCs w:val="20"/>
        </w:rPr>
        <w:t>Add more rows as necessary</w:t>
      </w:r>
    </w:p>
    <w:p w14:paraId="6B21BC6E" w14:textId="77777777" w:rsidR="00597E59" w:rsidRDefault="00597E59" w:rsidP="00597E59">
      <w:pPr>
        <w:pStyle w:val="ParagraphNumberingLevel1"/>
        <w:rPr>
          <w:sz w:val="24"/>
        </w:rPr>
      </w:pPr>
      <w:r w:rsidRPr="00597E59">
        <w:rPr>
          <w:sz w:val="24"/>
        </w:rPr>
        <w:t>Detailed Records (</w:t>
      </w:r>
      <w:r w:rsidR="00437D9F" w:rsidRPr="00597E59">
        <w:rPr>
          <w:sz w:val="20"/>
          <w:szCs w:val="20"/>
        </w:rPr>
        <w:t xml:space="preserve">Clause 45(8)(a)(iii) </w:t>
      </w:r>
      <w:r w:rsidRPr="00597E59">
        <w:rPr>
          <w:sz w:val="20"/>
          <w:szCs w:val="20"/>
        </w:rPr>
        <w:t>or 45(8)(</w:t>
      </w:r>
      <w:r>
        <w:rPr>
          <w:sz w:val="20"/>
          <w:szCs w:val="20"/>
        </w:rPr>
        <w:t>b</w:t>
      </w:r>
      <w:r w:rsidRPr="00597E59">
        <w:rPr>
          <w:sz w:val="20"/>
          <w:szCs w:val="20"/>
        </w:rPr>
        <w:t>)(iii)</w:t>
      </w:r>
      <w:r>
        <w:rPr>
          <w:sz w:val="24"/>
        </w:rPr>
        <w:t>)</w:t>
      </w:r>
    </w:p>
    <w:p w14:paraId="0846C984" w14:textId="77777777" w:rsidR="006566EF" w:rsidRPr="006566EF" w:rsidRDefault="006566EF" w:rsidP="006566EF">
      <w:pPr>
        <w:pStyle w:val="ParagraphNumberingLevel2"/>
        <w:numPr>
          <w:ilvl w:val="0"/>
          <w:numId w:val="0"/>
        </w:numPr>
        <w:ind w:left="1134"/>
        <w:rPr>
          <w:sz w:val="24"/>
        </w:rPr>
      </w:pPr>
      <w:r>
        <w:rPr>
          <w:sz w:val="24"/>
        </w:rPr>
        <w:t xml:space="preserve">Please attach the following </w:t>
      </w:r>
      <w:r w:rsidR="00A76D7A">
        <w:rPr>
          <w:sz w:val="24"/>
        </w:rPr>
        <w:t xml:space="preserve">detailed </w:t>
      </w:r>
      <w:r>
        <w:rPr>
          <w:sz w:val="24"/>
        </w:rPr>
        <w:t>records for each relevant ICP:</w:t>
      </w:r>
    </w:p>
    <w:p w14:paraId="1EAD82AE" w14:textId="77777777" w:rsidR="00F4697C" w:rsidRPr="00597E59" w:rsidRDefault="00A82514" w:rsidP="00597E59">
      <w:pPr>
        <w:pStyle w:val="ParagraphNumberingLevel2"/>
        <w:rPr>
          <w:sz w:val="24"/>
        </w:rPr>
      </w:pPr>
      <w:r>
        <w:t>Defects i</w:t>
      </w:r>
      <w:r w:rsidR="00597E59">
        <w:t xml:space="preserve">dentified </w:t>
      </w:r>
      <w:r w:rsidR="00F4697C" w:rsidRPr="00437D9F">
        <w:t>that have affected the accuracy or integrity of the raw meter data record</w:t>
      </w:r>
      <w:r w:rsidR="00F4697C">
        <w:t>ed by the metering installation</w:t>
      </w:r>
    </w:p>
    <w:p w14:paraId="017B09C2" w14:textId="77777777" w:rsidR="00597E59" w:rsidRPr="00E41DF5" w:rsidRDefault="00597E59" w:rsidP="00597E59">
      <w:pPr>
        <w:pStyle w:val="ParagraphNumberingLevel2"/>
        <w:rPr>
          <w:sz w:val="24"/>
        </w:rPr>
      </w:pPr>
      <w:r>
        <w:t>Discrepancies</w:t>
      </w:r>
      <w:r w:rsidR="001C0535">
        <w:t xml:space="preserve"> in the following information,</w:t>
      </w:r>
      <w:r>
        <w:t xml:space="preserve"> identified</w:t>
      </w:r>
      <w:r w:rsidR="00A82514">
        <w:t xml:space="preserve"> </w:t>
      </w:r>
      <w:proofErr w:type="gramStart"/>
      <w:r w:rsidR="00A82514">
        <w:t>as a result of</w:t>
      </w:r>
      <w:proofErr w:type="gramEnd"/>
      <w:r w:rsidR="00A82514">
        <w:t xml:space="preserve"> the comparison between the inspection reports and the MEP</w:t>
      </w:r>
      <w:r w:rsidR="002F52C8">
        <w:t>'</w:t>
      </w:r>
      <w:r w:rsidR="00A82514">
        <w:t>s records</w:t>
      </w:r>
      <w:r w:rsidR="002F52C8">
        <w:t>:</w:t>
      </w:r>
    </w:p>
    <w:p w14:paraId="683201F5" w14:textId="77777777" w:rsidR="002F52C8" w:rsidRDefault="002F52C8" w:rsidP="00E41DF5">
      <w:pPr>
        <w:pStyle w:val="ParagraphNumberingLevel3"/>
      </w:pPr>
      <w:r>
        <w:t>the metering installation'</w:t>
      </w:r>
      <w:r w:rsidR="001C0535">
        <w:t>s certification expiry date:</w:t>
      </w:r>
    </w:p>
    <w:p w14:paraId="618213D5" w14:textId="77777777" w:rsidR="002F52C8" w:rsidRPr="00597E59" w:rsidRDefault="001C0535" w:rsidP="00E41DF5">
      <w:pPr>
        <w:pStyle w:val="ParagraphNumberingLevel3"/>
      </w:pPr>
      <w:r>
        <w:t>the serial number</w:t>
      </w:r>
      <w:r w:rsidRPr="002F52C8">
        <w:t xml:space="preserve"> </w:t>
      </w:r>
      <w:r>
        <w:t>of each</w:t>
      </w:r>
      <w:r w:rsidR="002F52C8">
        <w:t xml:space="preserve"> metering component in the metering installation</w:t>
      </w:r>
      <w:r>
        <w:t>.</w:t>
      </w:r>
    </w:p>
    <w:p w14:paraId="563FB309" w14:textId="77777777" w:rsidR="00F4697C" w:rsidRDefault="00F4697C" w:rsidP="00146DB6">
      <w:pPr>
        <w:rPr>
          <w:sz w:val="20"/>
          <w:szCs w:val="20"/>
        </w:rPr>
      </w:pPr>
    </w:p>
    <w:p w14:paraId="64C4463F" w14:textId="77777777" w:rsidR="003534BF" w:rsidRPr="00F4697C" w:rsidRDefault="003534BF" w:rsidP="003534BF">
      <w:pPr>
        <w:pStyle w:val="ParagraphNumberingLevel1"/>
        <w:rPr>
          <w:sz w:val="24"/>
        </w:rPr>
      </w:pPr>
      <w:r w:rsidRPr="00F4697C">
        <w:rPr>
          <w:sz w:val="24"/>
        </w:rPr>
        <w:t>Declaration:</w:t>
      </w:r>
    </w:p>
    <w:p w14:paraId="58C7C0E4" w14:textId="77777777" w:rsidR="00A76D7A" w:rsidRDefault="003534BF" w:rsidP="00E41DF5">
      <w:pPr>
        <w:pStyle w:val="ParagraphNumberingLevel1"/>
        <w:numPr>
          <w:ilvl w:val="0"/>
          <w:numId w:val="0"/>
        </w:numPr>
      </w:pPr>
      <w:r w:rsidRPr="00F4697C">
        <w:rPr>
          <w:sz w:val="24"/>
        </w:rPr>
        <w:t>I declare that</w:t>
      </w:r>
      <w:r w:rsidR="00E41DF5">
        <w:rPr>
          <w:sz w:val="24"/>
        </w:rPr>
        <w:t xml:space="preserve"> </w:t>
      </w:r>
      <w:r w:rsidR="00A76D7A" w:rsidRPr="00A76D7A">
        <w:t xml:space="preserve">all information given in this </w:t>
      </w:r>
      <w:r w:rsidR="00C6634D">
        <w:t>report</w:t>
      </w:r>
      <w:r w:rsidR="00C6634D" w:rsidRPr="00A76D7A">
        <w:t xml:space="preserve"> </w:t>
      </w:r>
      <w:r w:rsidR="00A76D7A" w:rsidRPr="00A76D7A">
        <w:t>is true and accurate</w:t>
      </w:r>
      <w:r w:rsidR="00E41DF5">
        <w:t>.</w:t>
      </w:r>
    </w:p>
    <w:tbl>
      <w:tblPr>
        <w:tblStyle w:val="CustomisedTable"/>
        <w:tblW w:w="0" w:type="auto"/>
        <w:tblInd w:w="675" w:type="dxa"/>
        <w:tblLook w:val="04A0" w:firstRow="1" w:lastRow="0" w:firstColumn="1" w:lastColumn="0" w:noHBand="0" w:noVBand="1"/>
      </w:tblPr>
      <w:tblGrid>
        <w:gridCol w:w="1818"/>
        <w:gridCol w:w="6851"/>
      </w:tblGrid>
      <w:tr w:rsidR="00895674" w:rsidRPr="00895674" w14:paraId="7B314D55" w14:textId="77777777" w:rsidTr="0089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23FDB26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7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66C6FEFE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</w:p>
        </w:tc>
      </w:tr>
      <w:tr w:rsidR="00895674" w:rsidRPr="00895674" w14:paraId="7456DF8C" w14:textId="77777777" w:rsidTr="00895674">
        <w:tc>
          <w:tcPr>
            <w:tcW w:w="1843" w:type="dxa"/>
            <w:shd w:val="clear" w:color="auto" w:fill="auto"/>
            <w:vAlign w:val="center"/>
          </w:tcPr>
          <w:p w14:paraId="2D70BEC6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Position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953865F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</w:p>
        </w:tc>
      </w:tr>
      <w:tr w:rsidR="00895674" w:rsidRPr="00895674" w14:paraId="20ABFAD6" w14:textId="77777777" w:rsidTr="00895674">
        <w:tc>
          <w:tcPr>
            <w:tcW w:w="1843" w:type="dxa"/>
            <w:shd w:val="clear" w:color="auto" w:fill="auto"/>
            <w:vAlign w:val="center"/>
          </w:tcPr>
          <w:p w14:paraId="43CAF36C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BE94FEC" w14:textId="77777777" w:rsidR="00895674" w:rsidRPr="00895674" w:rsidRDefault="00895674" w:rsidP="00895674">
            <w:pPr>
              <w:pStyle w:val="ParagraphNumberingLevel2"/>
              <w:numPr>
                <w:ilvl w:val="0"/>
                <w:numId w:val="0"/>
              </w:numPr>
              <w:spacing w:after="0" w:line="240" w:lineRule="auto"/>
              <w:rPr>
                <w:szCs w:val="20"/>
              </w:rPr>
            </w:pPr>
          </w:p>
        </w:tc>
      </w:tr>
    </w:tbl>
    <w:p w14:paraId="00C29F04" w14:textId="77777777" w:rsidR="00A76D7A" w:rsidRPr="00895674" w:rsidRDefault="00A76D7A" w:rsidP="00895674">
      <w:pPr>
        <w:pStyle w:val="ParagraphNumberingLevel2"/>
        <w:numPr>
          <w:ilvl w:val="0"/>
          <w:numId w:val="0"/>
        </w:numPr>
        <w:spacing w:after="0" w:line="240" w:lineRule="auto"/>
        <w:rPr>
          <w:sz w:val="2"/>
          <w:szCs w:val="2"/>
        </w:rPr>
      </w:pPr>
    </w:p>
    <w:sectPr w:rsidR="00A76D7A" w:rsidRPr="00895674" w:rsidSect="00B3443F">
      <w:footerReference w:type="default" r:id="rId8"/>
      <w:headerReference w:type="first" r:id="rId9"/>
      <w:footerReference w:type="first" r:id="rId10"/>
      <w:pgSz w:w="11906" w:h="16838" w:code="9"/>
      <w:pgMar w:top="1418" w:right="1276" w:bottom="1418" w:left="1276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6867" w14:textId="77777777" w:rsidR="00823A4E" w:rsidRDefault="00823A4E" w:rsidP="002016E1">
      <w:pPr>
        <w:pStyle w:val="BodyText"/>
      </w:pPr>
      <w:r>
        <w:separator/>
      </w:r>
    </w:p>
  </w:endnote>
  <w:endnote w:type="continuationSeparator" w:id="0">
    <w:p w14:paraId="7D83B1D9" w14:textId="77777777" w:rsidR="00823A4E" w:rsidRDefault="00823A4E" w:rsidP="002016E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345" w14:textId="77777777" w:rsidR="00C13A1C" w:rsidRDefault="005644C3" w:rsidP="00A55B5C">
    <w:pPr>
      <w:pStyle w:val="Footer"/>
    </w:pPr>
    <w:r>
      <w:t xml:space="preserve">File ref: </w:t>
    </w:r>
    <w:r w:rsidR="00C13A1C">
      <w:tab/>
    </w:r>
    <w:r w:rsidR="00C13A1C">
      <w:fldChar w:fldCharType="begin"/>
    </w:r>
    <w:r w:rsidR="00C13A1C">
      <w:instrText xml:space="preserve"> PAGE </w:instrText>
    </w:r>
    <w:r w:rsidR="00C13A1C">
      <w:fldChar w:fldCharType="separate"/>
    </w:r>
    <w:r w:rsidR="00660876">
      <w:rPr>
        <w:noProof/>
      </w:rPr>
      <w:t>2</w:t>
    </w:r>
    <w:r w:rsidR="00C13A1C">
      <w:fldChar w:fldCharType="end"/>
    </w:r>
  </w:p>
  <w:p w14:paraId="582E57C0" w14:textId="77777777" w:rsidR="00C13A1C" w:rsidRDefault="00660876" w:rsidP="004667B9">
    <w:pPr>
      <w:pStyle w:val="Footer"/>
    </w:pPr>
    <w:bookmarkStart w:id="0" w:name="DocName2"/>
    <w:r>
      <w:t>Metering-equipment-provider-MEP-Category-1-metering-installation-inspection-notification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6ED" w14:textId="47A311B2" w:rsidR="00C13A1C" w:rsidRDefault="0029796E">
    <w:pPr>
      <w:pStyle w:val="Footer"/>
    </w:pPr>
    <w:r>
      <w:t xml:space="preserve">File ref:  </w:t>
    </w:r>
  </w:p>
  <w:p w14:paraId="0AA94108" w14:textId="77777777" w:rsidR="00C13A1C" w:rsidRDefault="00660876">
    <w:pPr>
      <w:pStyle w:val="Footer"/>
    </w:pPr>
    <w:bookmarkStart w:id="1" w:name="DocName1"/>
    <w:r>
      <w:t>Metering-equipment-provider-MEP-Category-1-metering-installation-inspection-notification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B4EA" w14:textId="77777777" w:rsidR="00823A4E" w:rsidRDefault="00823A4E" w:rsidP="002016E1">
      <w:pPr>
        <w:pStyle w:val="BodyText"/>
      </w:pPr>
      <w:r>
        <w:separator/>
      </w:r>
    </w:p>
  </w:footnote>
  <w:footnote w:type="continuationSeparator" w:id="0">
    <w:p w14:paraId="5C772BD1" w14:textId="77777777" w:rsidR="00823A4E" w:rsidRDefault="00823A4E" w:rsidP="002016E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8591" w14:textId="6EF06C0B" w:rsidR="0029796E" w:rsidRDefault="0029796E">
    <w:pPr>
      <w:pStyle w:val="Header"/>
    </w:pPr>
    <w:r w:rsidRPr="00002CE4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0AD5BA8" wp14:editId="25A21D4A">
          <wp:simplePos x="0" y="0"/>
          <wp:positionH relativeFrom="column">
            <wp:posOffset>3985895</wp:posOffset>
          </wp:positionH>
          <wp:positionV relativeFrom="paragraph">
            <wp:posOffset>-207645</wp:posOffset>
          </wp:positionV>
          <wp:extent cx="2826385" cy="1097915"/>
          <wp:effectExtent l="0" t="0" r="0" b="0"/>
          <wp:wrapNone/>
          <wp:docPr id="5" name="Picture 8" descr="EA-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EA-letterhea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10BC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6BD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F06A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12A4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677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8CD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687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9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906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B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7495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EB77EB4"/>
    <w:multiLevelType w:val="multilevel"/>
    <w:tmpl w:val="A30223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F006F7B"/>
    <w:multiLevelType w:val="multilevel"/>
    <w:tmpl w:val="45FC3A76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A3E37E1"/>
    <w:multiLevelType w:val="multilevel"/>
    <w:tmpl w:val="AFE095FA"/>
    <w:lvl w:ilvl="0">
      <w:start w:val="1"/>
      <w:numFmt w:val="bullet"/>
      <w:pStyle w:val="Bullet2"/>
      <w:lvlText w:val="−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3">
      <w:start w:val="1"/>
      <w:numFmt w:val="bullet"/>
      <w:lvlText w:val="−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4">
      <w:start w:val="1"/>
      <w:numFmt w:val="bullet"/>
      <w:lvlText w:val="−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5">
      <w:start w:val="1"/>
      <w:numFmt w:val="bullet"/>
      <w:lvlText w:val="−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</w:rPr>
    </w:lvl>
    <w:lvl w:ilvl="6">
      <w:start w:val="1"/>
      <w:numFmt w:val="bullet"/>
      <w:lvlText w:val="−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</w:rPr>
    </w:lvl>
    <w:lvl w:ilvl="7">
      <w:start w:val="1"/>
      <w:numFmt w:val="bullet"/>
      <w:lvlText w:val="−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</w:rPr>
    </w:lvl>
    <w:lvl w:ilvl="8">
      <w:start w:val="1"/>
      <w:numFmt w:val="bullet"/>
      <w:lvlText w:val="−"/>
      <w:lvlJc w:val="left"/>
      <w:pPr>
        <w:tabs>
          <w:tab w:val="num" w:pos="5670"/>
        </w:tabs>
        <w:ind w:left="5670" w:hanging="567"/>
      </w:pPr>
      <w:rPr>
        <w:rFonts w:ascii="Verdana" w:hAnsi="Verdana" w:hint="default"/>
      </w:rPr>
    </w:lvl>
  </w:abstractNum>
  <w:abstractNum w:abstractNumId="14" w15:restartNumberingAfterBreak="0">
    <w:nsid w:val="3A626FD4"/>
    <w:multiLevelType w:val="multilevel"/>
    <w:tmpl w:val="419C7DD2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4C2A2C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2EA0F7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37D2A89"/>
    <w:multiLevelType w:val="hybridMultilevel"/>
    <w:tmpl w:val="2C96CFFA"/>
    <w:lvl w:ilvl="0" w:tplc="E9E6A5EC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056F"/>
    <w:multiLevelType w:val="hybridMultilevel"/>
    <w:tmpl w:val="FDE007C8"/>
    <w:lvl w:ilvl="0" w:tplc="E45E98F8">
      <w:start w:val="1"/>
      <w:numFmt w:val="bullet"/>
      <w:pStyle w:val="TableBullet2"/>
      <w:lvlText w:val="−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1" w:tplc="CACEE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A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4A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E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EB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F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7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B80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249E"/>
    <w:multiLevelType w:val="hybridMultilevel"/>
    <w:tmpl w:val="0C509D02"/>
    <w:lvl w:ilvl="0" w:tplc="ECEC979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0628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0C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6F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EB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64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8C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00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961">
    <w:abstractNumId w:val="10"/>
  </w:num>
  <w:num w:numId="2" w16cid:durableId="215821433">
    <w:abstractNumId w:val="15"/>
  </w:num>
  <w:num w:numId="3" w16cid:durableId="1494376672">
    <w:abstractNumId w:val="16"/>
  </w:num>
  <w:num w:numId="4" w16cid:durableId="1277640157">
    <w:abstractNumId w:val="14"/>
  </w:num>
  <w:num w:numId="5" w16cid:durableId="137040698">
    <w:abstractNumId w:val="13"/>
  </w:num>
  <w:num w:numId="6" w16cid:durableId="128517917">
    <w:abstractNumId w:val="9"/>
  </w:num>
  <w:num w:numId="7" w16cid:durableId="1181699317">
    <w:abstractNumId w:val="7"/>
  </w:num>
  <w:num w:numId="8" w16cid:durableId="1470586307">
    <w:abstractNumId w:val="6"/>
  </w:num>
  <w:num w:numId="9" w16cid:durableId="1475217258">
    <w:abstractNumId w:val="5"/>
  </w:num>
  <w:num w:numId="10" w16cid:durableId="2001956120">
    <w:abstractNumId w:val="4"/>
  </w:num>
  <w:num w:numId="11" w16cid:durableId="774793230">
    <w:abstractNumId w:val="8"/>
  </w:num>
  <w:num w:numId="12" w16cid:durableId="2145661319">
    <w:abstractNumId w:val="3"/>
  </w:num>
  <w:num w:numId="13" w16cid:durableId="446697274">
    <w:abstractNumId w:val="2"/>
  </w:num>
  <w:num w:numId="14" w16cid:durableId="1279605601">
    <w:abstractNumId w:val="1"/>
  </w:num>
  <w:num w:numId="15" w16cid:durableId="416682621">
    <w:abstractNumId w:val="0"/>
  </w:num>
  <w:num w:numId="16" w16cid:durableId="581067908">
    <w:abstractNumId w:val="12"/>
  </w:num>
  <w:num w:numId="17" w16cid:durableId="1451316929">
    <w:abstractNumId w:val="17"/>
  </w:num>
  <w:num w:numId="18" w16cid:durableId="834104051">
    <w:abstractNumId w:val="18"/>
  </w:num>
  <w:num w:numId="19" w16cid:durableId="380175329">
    <w:abstractNumId w:val="19"/>
  </w:num>
  <w:num w:numId="20" w16cid:durableId="211889525">
    <w:abstractNumId w:val="11"/>
  </w:num>
  <w:num w:numId="21" w16cid:durableId="45423257">
    <w:abstractNumId w:val="12"/>
  </w:num>
  <w:num w:numId="22" w16cid:durableId="23278763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Logon" w:val="kennedyd"/>
    <w:docVar w:name="Confidential" w:val="0"/>
    <w:docVar w:name="FileRef" w:val="ou"/>
    <w:docVar w:name="Location" w:val="Wellington"/>
    <w:docVar w:name="Subject" w:val="pok"/>
    <w:docVar w:name="TemplateGroup" w:val="Letter"/>
    <w:docVar w:name="Urgent" w:val="0"/>
  </w:docVars>
  <w:rsids>
    <w:rsidRoot w:val="0029796E"/>
    <w:rsid w:val="00007EE8"/>
    <w:rsid w:val="00025501"/>
    <w:rsid w:val="000406B6"/>
    <w:rsid w:val="00053296"/>
    <w:rsid w:val="00055D07"/>
    <w:rsid w:val="00080A0E"/>
    <w:rsid w:val="000C3BD5"/>
    <w:rsid w:val="000C63C2"/>
    <w:rsid w:val="000D3FA9"/>
    <w:rsid w:val="000E66E3"/>
    <w:rsid w:val="000F3C8F"/>
    <w:rsid w:val="000F5F68"/>
    <w:rsid w:val="00100433"/>
    <w:rsid w:val="00112877"/>
    <w:rsid w:val="00113C35"/>
    <w:rsid w:val="001158E7"/>
    <w:rsid w:val="00122113"/>
    <w:rsid w:val="00135E54"/>
    <w:rsid w:val="00146DB6"/>
    <w:rsid w:val="00164005"/>
    <w:rsid w:val="00183C71"/>
    <w:rsid w:val="001872C5"/>
    <w:rsid w:val="00193A9F"/>
    <w:rsid w:val="001A6D88"/>
    <w:rsid w:val="001B3D70"/>
    <w:rsid w:val="001B5477"/>
    <w:rsid w:val="001B555C"/>
    <w:rsid w:val="001C0535"/>
    <w:rsid w:val="001C4EE1"/>
    <w:rsid w:val="001E071F"/>
    <w:rsid w:val="001E4083"/>
    <w:rsid w:val="002016E1"/>
    <w:rsid w:val="002036EA"/>
    <w:rsid w:val="00212A6E"/>
    <w:rsid w:val="00216233"/>
    <w:rsid w:val="002374C4"/>
    <w:rsid w:val="00243A2C"/>
    <w:rsid w:val="002509AF"/>
    <w:rsid w:val="00267A73"/>
    <w:rsid w:val="0028728F"/>
    <w:rsid w:val="00293D6E"/>
    <w:rsid w:val="0029796E"/>
    <w:rsid w:val="00297B3B"/>
    <w:rsid w:val="002A112F"/>
    <w:rsid w:val="002A4E16"/>
    <w:rsid w:val="002B7632"/>
    <w:rsid w:val="002F52C8"/>
    <w:rsid w:val="002F5454"/>
    <w:rsid w:val="003016F1"/>
    <w:rsid w:val="00301EFE"/>
    <w:rsid w:val="00305FEB"/>
    <w:rsid w:val="003206E5"/>
    <w:rsid w:val="00335508"/>
    <w:rsid w:val="003452B3"/>
    <w:rsid w:val="00345A92"/>
    <w:rsid w:val="00345B96"/>
    <w:rsid w:val="003469B3"/>
    <w:rsid w:val="003534BF"/>
    <w:rsid w:val="0035365F"/>
    <w:rsid w:val="003666B1"/>
    <w:rsid w:val="00373B62"/>
    <w:rsid w:val="003B21B6"/>
    <w:rsid w:val="003C52D2"/>
    <w:rsid w:val="003D0363"/>
    <w:rsid w:val="003F1456"/>
    <w:rsid w:val="00406A25"/>
    <w:rsid w:val="00407848"/>
    <w:rsid w:val="0042089F"/>
    <w:rsid w:val="00421388"/>
    <w:rsid w:val="00423F4C"/>
    <w:rsid w:val="0042757A"/>
    <w:rsid w:val="00437D9F"/>
    <w:rsid w:val="004404DD"/>
    <w:rsid w:val="00454CB0"/>
    <w:rsid w:val="00456E8C"/>
    <w:rsid w:val="00463993"/>
    <w:rsid w:val="004667B9"/>
    <w:rsid w:val="004673A9"/>
    <w:rsid w:val="004700AB"/>
    <w:rsid w:val="00470330"/>
    <w:rsid w:val="00473808"/>
    <w:rsid w:val="004738A9"/>
    <w:rsid w:val="004930D1"/>
    <w:rsid w:val="004962C5"/>
    <w:rsid w:val="0049657E"/>
    <w:rsid w:val="004A40CA"/>
    <w:rsid w:val="004B4596"/>
    <w:rsid w:val="004C3E73"/>
    <w:rsid w:val="004C433F"/>
    <w:rsid w:val="004E1C31"/>
    <w:rsid w:val="00501B62"/>
    <w:rsid w:val="00516C68"/>
    <w:rsid w:val="0052495F"/>
    <w:rsid w:val="00536E40"/>
    <w:rsid w:val="0055536B"/>
    <w:rsid w:val="0056127B"/>
    <w:rsid w:val="005644C3"/>
    <w:rsid w:val="005878ED"/>
    <w:rsid w:val="0059597A"/>
    <w:rsid w:val="00597E59"/>
    <w:rsid w:val="005A0722"/>
    <w:rsid w:val="005B78E4"/>
    <w:rsid w:val="005C360B"/>
    <w:rsid w:val="005E13A7"/>
    <w:rsid w:val="005E46E7"/>
    <w:rsid w:val="00624BB7"/>
    <w:rsid w:val="00626F58"/>
    <w:rsid w:val="006360F6"/>
    <w:rsid w:val="006518F9"/>
    <w:rsid w:val="006566EF"/>
    <w:rsid w:val="00656B51"/>
    <w:rsid w:val="00660876"/>
    <w:rsid w:val="00672366"/>
    <w:rsid w:val="00676192"/>
    <w:rsid w:val="00693828"/>
    <w:rsid w:val="00693889"/>
    <w:rsid w:val="006963A3"/>
    <w:rsid w:val="006C5550"/>
    <w:rsid w:val="006F624A"/>
    <w:rsid w:val="00701561"/>
    <w:rsid w:val="00705BC1"/>
    <w:rsid w:val="00711AA3"/>
    <w:rsid w:val="00713FA8"/>
    <w:rsid w:val="00762F18"/>
    <w:rsid w:val="00782B73"/>
    <w:rsid w:val="00792F49"/>
    <w:rsid w:val="007A2087"/>
    <w:rsid w:val="007B176C"/>
    <w:rsid w:val="007B1C5E"/>
    <w:rsid w:val="007B6393"/>
    <w:rsid w:val="007C0E77"/>
    <w:rsid w:val="007C54AA"/>
    <w:rsid w:val="007E0E16"/>
    <w:rsid w:val="007E6D23"/>
    <w:rsid w:val="007E6DFD"/>
    <w:rsid w:val="007F65CA"/>
    <w:rsid w:val="008049BE"/>
    <w:rsid w:val="008127D3"/>
    <w:rsid w:val="008179B8"/>
    <w:rsid w:val="00823A4E"/>
    <w:rsid w:val="00826BA7"/>
    <w:rsid w:val="008374C0"/>
    <w:rsid w:val="0083769A"/>
    <w:rsid w:val="00853B60"/>
    <w:rsid w:val="00854A77"/>
    <w:rsid w:val="00861226"/>
    <w:rsid w:val="00865E30"/>
    <w:rsid w:val="00876CA8"/>
    <w:rsid w:val="008834FA"/>
    <w:rsid w:val="0089123E"/>
    <w:rsid w:val="00895674"/>
    <w:rsid w:val="008C3F59"/>
    <w:rsid w:val="009149C9"/>
    <w:rsid w:val="009244B7"/>
    <w:rsid w:val="00933016"/>
    <w:rsid w:val="00966BD8"/>
    <w:rsid w:val="00990AAC"/>
    <w:rsid w:val="00996E94"/>
    <w:rsid w:val="00997108"/>
    <w:rsid w:val="009B292D"/>
    <w:rsid w:val="009B38EC"/>
    <w:rsid w:val="009C143B"/>
    <w:rsid w:val="009E654A"/>
    <w:rsid w:val="009F0662"/>
    <w:rsid w:val="00A044BC"/>
    <w:rsid w:val="00A06560"/>
    <w:rsid w:val="00A151CA"/>
    <w:rsid w:val="00A30E97"/>
    <w:rsid w:val="00A31F01"/>
    <w:rsid w:val="00A4035C"/>
    <w:rsid w:val="00A5355F"/>
    <w:rsid w:val="00A55B5C"/>
    <w:rsid w:val="00A61454"/>
    <w:rsid w:val="00A6331F"/>
    <w:rsid w:val="00A76D7A"/>
    <w:rsid w:val="00A82514"/>
    <w:rsid w:val="00A86B86"/>
    <w:rsid w:val="00AA42C0"/>
    <w:rsid w:val="00AA4A0F"/>
    <w:rsid w:val="00AB0726"/>
    <w:rsid w:val="00AB3044"/>
    <w:rsid w:val="00AC33B6"/>
    <w:rsid w:val="00AC718B"/>
    <w:rsid w:val="00AD3D47"/>
    <w:rsid w:val="00AD5B84"/>
    <w:rsid w:val="00AF1B46"/>
    <w:rsid w:val="00B00256"/>
    <w:rsid w:val="00B02A33"/>
    <w:rsid w:val="00B11E61"/>
    <w:rsid w:val="00B15FB9"/>
    <w:rsid w:val="00B30A41"/>
    <w:rsid w:val="00B3443F"/>
    <w:rsid w:val="00B37497"/>
    <w:rsid w:val="00B402AB"/>
    <w:rsid w:val="00B7719B"/>
    <w:rsid w:val="00B912C7"/>
    <w:rsid w:val="00BA0A56"/>
    <w:rsid w:val="00BA4725"/>
    <w:rsid w:val="00BA7BB8"/>
    <w:rsid w:val="00BB7C4C"/>
    <w:rsid w:val="00BB7FA7"/>
    <w:rsid w:val="00BC242B"/>
    <w:rsid w:val="00BC5160"/>
    <w:rsid w:val="00BD27B2"/>
    <w:rsid w:val="00BF39FC"/>
    <w:rsid w:val="00BF48C1"/>
    <w:rsid w:val="00C13A1C"/>
    <w:rsid w:val="00C175FC"/>
    <w:rsid w:val="00C208DF"/>
    <w:rsid w:val="00C34355"/>
    <w:rsid w:val="00C53099"/>
    <w:rsid w:val="00C57A26"/>
    <w:rsid w:val="00C6634D"/>
    <w:rsid w:val="00C75C4F"/>
    <w:rsid w:val="00C836DA"/>
    <w:rsid w:val="00C85766"/>
    <w:rsid w:val="00C962BD"/>
    <w:rsid w:val="00CB4F98"/>
    <w:rsid w:val="00CE2FE4"/>
    <w:rsid w:val="00CF30F0"/>
    <w:rsid w:val="00CF72BA"/>
    <w:rsid w:val="00D15122"/>
    <w:rsid w:val="00D17C3D"/>
    <w:rsid w:val="00D2638E"/>
    <w:rsid w:val="00D36DB1"/>
    <w:rsid w:val="00D531E3"/>
    <w:rsid w:val="00D70D5A"/>
    <w:rsid w:val="00D817EC"/>
    <w:rsid w:val="00DB74F1"/>
    <w:rsid w:val="00DC50B8"/>
    <w:rsid w:val="00DD50B3"/>
    <w:rsid w:val="00DD7CA2"/>
    <w:rsid w:val="00DE3BB0"/>
    <w:rsid w:val="00DE48F0"/>
    <w:rsid w:val="00DF0242"/>
    <w:rsid w:val="00E3458C"/>
    <w:rsid w:val="00E3783B"/>
    <w:rsid w:val="00E407BC"/>
    <w:rsid w:val="00E41DF5"/>
    <w:rsid w:val="00E47186"/>
    <w:rsid w:val="00E615B9"/>
    <w:rsid w:val="00E761C9"/>
    <w:rsid w:val="00E86090"/>
    <w:rsid w:val="00EA0AEA"/>
    <w:rsid w:val="00EA52BA"/>
    <w:rsid w:val="00EC47AC"/>
    <w:rsid w:val="00EE19D4"/>
    <w:rsid w:val="00EE36CF"/>
    <w:rsid w:val="00EE6EE5"/>
    <w:rsid w:val="00EE7D8D"/>
    <w:rsid w:val="00F072E2"/>
    <w:rsid w:val="00F15A9F"/>
    <w:rsid w:val="00F42E56"/>
    <w:rsid w:val="00F4562D"/>
    <w:rsid w:val="00F45AD4"/>
    <w:rsid w:val="00F4697C"/>
    <w:rsid w:val="00F64585"/>
    <w:rsid w:val="00F856BE"/>
    <w:rsid w:val="00F9166A"/>
    <w:rsid w:val="00F96B51"/>
    <w:rsid w:val="00FB042D"/>
    <w:rsid w:val="00FB0B48"/>
    <w:rsid w:val="00FB3D0E"/>
    <w:rsid w:val="00FD073F"/>
    <w:rsid w:val="00FE3F2D"/>
    <w:rsid w:val="00FF305B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82C4A"/>
  <w15:docId w15:val="{B2854CCD-5C21-4175-9589-E13E0FE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FF305B"/>
    <w:pPr>
      <w:spacing w:line="280" w:lineRule="atLeast"/>
    </w:pPr>
    <w:rPr>
      <w:rFonts w:ascii="Arial" w:hAnsi="Arial" w:cs="Arial"/>
      <w:sz w:val="22"/>
      <w:szCs w:val="24"/>
      <w:lang w:eastAsia="en-GB"/>
    </w:rPr>
  </w:style>
  <w:style w:type="paragraph" w:styleId="Heading1">
    <w:name w:val="heading 1"/>
    <w:basedOn w:val="BodyText"/>
    <w:next w:val="BodyText"/>
    <w:qFormat/>
    <w:rsid w:val="00997108"/>
    <w:pPr>
      <w:keepNext/>
      <w:pageBreakBefore/>
      <w:spacing w:before="320" w:after="120" w:line="240" w:lineRule="auto"/>
      <w:outlineLvl w:val="0"/>
    </w:pPr>
    <w:rPr>
      <w:b/>
      <w:bCs/>
      <w:sz w:val="36"/>
      <w:szCs w:val="32"/>
    </w:rPr>
  </w:style>
  <w:style w:type="paragraph" w:styleId="Heading2">
    <w:name w:val="heading 2"/>
    <w:basedOn w:val="BodyText"/>
    <w:next w:val="BodyText"/>
    <w:qFormat/>
    <w:rsid w:val="00997108"/>
    <w:pPr>
      <w:keepNext/>
      <w:spacing w:before="280" w:after="120" w:line="240" w:lineRule="auto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BodyText"/>
    <w:next w:val="BodyText"/>
    <w:qFormat/>
    <w:rsid w:val="00997108"/>
    <w:pPr>
      <w:keepNext/>
      <w:spacing w:before="280" w:after="120" w:line="240" w:lineRule="auto"/>
      <w:outlineLvl w:val="2"/>
    </w:pPr>
    <w:rPr>
      <w:b/>
      <w:bCs/>
      <w:sz w:val="28"/>
      <w:szCs w:val="26"/>
    </w:rPr>
  </w:style>
  <w:style w:type="paragraph" w:styleId="Heading4">
    <w:name w:val="heading 4"/>
    <w:basedOn w:val="BodyText"/>
    <w:next w:val="BodyText"/>
    <w:qFormat/>
    <w:rsid w:val="00997108"/>
    <w:pPr>
      <w:keepNext/>
      <w:spacing w:before="280" w:after="120" w:line="240" w:lineRule="auto"/>
      <w:outlineLvl w:val="3"/>
    </w:pPr>
    <w:rPr>
      <w:rFonts w:ascii="Arial Bold" w:hAnsi="Arial Bold"/>
      <w:b/>
      <w:sz w:val="24"/>
      <w:szCs w:val="26"/>
    </w:rPr>
  </w:style>
  <w:style w:type="paragraph" w:styleId="Heading5">
    <w:name w:val="heading 5"/>
    <w:basedOn w:val="BodyText"/>
    <w:next w:val="BodyText"/>
    <w:qFormat/>
    <w:rsid w:val="00997108"/>
    <w:pPr>
      <w:keepNext/>
      <w:spacing w:before="280" w:after="120" w:line="240" w:lineRule="auto"/>
      <w:outlineLvl w:val="4"/>
    </w:pPr>
    <w:rPr>
      <w:b/>
      <w:i/>
    </w:rPr>
  </w:style>
  <w:style w:type="paragraph" w:styleId="Heading6">
    <w:name w:val="heading 6"/>
    <w:basedOn w:val="Normal"/>
    <w:next w:val="Normal"/>
    <w:semiHidden/>
    <w:qFormat/>
    <w:rsid w:val="0099710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99710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99710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997108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MSRef">
    <w:name w:val="z_DMS Ref"/>
    <w:basedOn w:val="BodyText"/>
    <w:semiHidden/>
    <w:rsid w:val="00997108"/>
    <w:pPr>
      <w:spacing w:after="0" w:line="240" w:lineRule="auto"/>
    </w:pPr>
    <w:rPr>
      <w:sz w:val="20"/>
    </w:rPr>
  </w:style>
  <w:style w:type="numbering" w:styleId="111111">
    <w:name w:val="Outline List 2"/>
    <w:basedOn w:val="NoList"/>
    <w:semiHidden/>
    <w:rsid w:val="00997108"/>
    <w:pPr>
      <w:numPr>
        <w:numId w:val="1"/>
      </w:numPr>
    </w:pPr>
  </w:style>
  <w:style w:type="numbering" w:styleId="1ai">
    <w:name w:val="Outline List 1"/>
    <w:basedOn w:val="NoList"/>
    <w:semiHidden/>
    <w:rsid w:val="00997108"/>
    <w:pPr>
      <w:numPr>
        <w:numId w:val="2"/>
      </w:numPr>
    </w:pPr>
  </w:style>
  <w:style w:type="numbering" w:styleId="ArticleSection">
    <w:name w:val="Outline List 3"/>
    <w:basedOn w:val="NoList"/>
    <w:semiHidden/>
    <w:rsid w:val="00997108"/>
    <w:pPr>
      <w:numPr>
        <w:numId w:val="3"/>
      </w:numPr>
    </w:pPr>
  </w:style>
  <w:style w:type="paragraph" w:styleId="BlockText">
    <w:name w:val="Block Text"/>
    <w:basedOn w:val="Normal"/>
    <w:semiHidden/>
    <w:rsid w:val="0099710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97108"/>
    <w:pPr>
      <w:spacing w:after="120" w:line="480" w:lineRule="auto"/>
    </w:pPr>
  </w:style>
  <w:style w:type="paragraph" w:styleId="BodyText3">
    <w:name w:val="Body Text 3"/>
    <w:basedOn w:val="Normal"/>
    <w:semiHidden/>
    <w:rsid w:val="00997108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5"/>
    <w:qFormat/>
    <w:rsid w:val="0042757A"/>
    <w:pPr>
      <w:spacing w:after="180"/>
    </w:pPr>
  </w:style>
  <w:style w:type="paragraph" w:styleId="BodyTextFirstIndent">
    <w:name w:val="Body Text First Indent"/>
    <w:basedOn w:val="BodyText"/>
    <w:semiHidden/>
    <w:rsid w:val="00997108"/>
    <w:pPr>
      <w:ind w:firstLine="210"/>
    </w:pPr>
  </w:style>
  <w:style w:type="paragraph" w:styleId="BodyTextIndent">
    <w:name w:val="Body Text Indent"/>
    <w:basedOn w:val="Normal"/>
    <w:semiHidden/>
    <w:rsid w:val="009971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7108"/>
    <w:pPr>
      <w:ind w:firstLine="210"/>
    </w:pPr>
  </w:style>
  <w:style w:type="paragraph" w:styleId="BodyTextIndent2">
    <w:name w:val="Body Text Indent 2"/>
    <w:basedOn w:val="Normal"/>
    <w:semiHidden/>
    <w:rsid w:val="009971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710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97108"/>
    <w:pPr>
      <w:ind w:left="4252"/>
    </w:pPr>
  </w:style>
  <w:style w:type="paragraph" w:styleId="Date">
    <w:name w:val="Date"/>
    <w:basedOn w:val="Normal"/>
    <w:next w:val="Normal"/>
    <w:semiHidden/>
    <w:rsid w:val="00997108"/>
  </w:style>
  <w:style w:type="paragraph" w:styleId="E-mailSignature">
    <w:name w:val="E-mail Signature"/>
    <w:basedOn w:val="Normal"/>
    <w:semiHidden/>
    <w:rsid w:val="00997108"/>
  </w:style>
  <w:style w:type="character" w:styleId="Emphasis">
    <w:name w:val="Emphasis"/>
    <w:basedOn w:val="DefaultParagraphFont"/>
    <w:semiHidden/>
    <w:qFormat/>
    <w:rsid w:val="00997108"/>
    <w:rPr>
      <w:i/>
      <w:iCs/>
    </w:rPr>
  </w:style>
  <w:style w:type="paragraph" w:styleId="EnvelopeAddress">
    <w:name w:val="envelope address"/>
    <w:basedOn w:val="Normal"/>
    <w:semiHidden/>
    <w:rsid w:val="0099710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7108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997108"/>
    <w:rPr>
      <w:color w:val="800080"/>
      <w:u w:val="single"/>
    </w:rPr>
  </w:style>
  <w:style w:type="paragraph" w:styleId="Footer">
    <w:name w:val="footer"/>
    <w:basedOn w:val="BodyText"/>
    <w:semiHidden/>
    <w:rsid w:val="00997108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paragraph" w:styleId="Header">
    <w:name w:val="header"/>
    <w:basedOn w:val="BodyText"/>
    <w:semiHidden/>
    <w:rsid w:val="00997108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character" w:styleId="HTMLAcronym">
    <w:name w:val="HTML Acronym"/>
    <w:basedOn w:val="DefaultParagraphFont"/>
    <w:semiHidden/>
    <w:rsid w:val="00997108"/>
  </w:style>
  <w:style w:type="paragraph" w:styleId="HTMLAddress">
    <w:name w:val="HTML Address"/>
    <w:basedOn w:val="Normal"/>
    <w:semiHidden/>
    <w:rsid w:val="00997108"/>
    <w:rPr>
      <w:i/>
      <w:iCs/>
    </w:rPr>
  </w:style>
  <w:style w:type="character" w:styleId="HTMLCite">
    <w:name w:val="HTML Cite"/>
    <w:basedOn w:val="DefaultParagraphFont"/>
    <w:semiHidden/>
    <w:rsid w:val="00997108"/>
    <w:rPr>
      <w:i/>
      <w:iCs/>
    </w:rPr>
  </w:style>
  <w:style w:type="character" w:styleId="HTMLCode">
    <w:name w:val="HTML Code"/>
    <w:basedOn w:val="DefaultParagraphFont"/>
    <w:semiHidden/>
    <w:rsid w:val="009971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97108"/>
    <w:rPr>
      <w:i/>
      <w:iCs/>
    </w:rPr>
  </w:style>
  <w:style w:type="character" w:styleId="HTMLKeyboard">
    <w:name w:val="HTML Keyboard"/>
    <w:basedOn w:val="DefaultParagraphFont"/>
    <w:semiHidden/>
    <w:rsid w:val="009971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710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971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971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97108"/>
    <w:rPr>
      <w:i/>
      <w:iCs/>
    </w:rPr>
  </w:style>
  <w:style w:type="character" w:styleId="Hyperlink">
    <w:name w:val="Hyperlink"/>
    <w:basedOn w:val="DefaultParagraphFont"/>
    <w:semiHidden/>
    <w:rsid w:val="00997108"/>
    <w:rPr>
      <w:color w:val="0000FF"/>
      <w:u w:val="single"/>
    </w:rPr>
  </w:style>
  <w:style w:type="character" w:styleId="LineNumber">
    <w:name w:val="line number"/>
    <w:basedOn w:val="DefaultParagraphFont"/>
    <w:semiHidden/>
    <w:rsid w:val="00997108"/>
  </w:style>
  <w:style w:type="paragraph" w:styleId="List">
    <w:name w:val="List"/>
    <w:basedOn w:val="Normal"/>
    <w:semiHidden/>
    <w:rsid w:val="00997108"/>
    <w:pPr>
      <w:ind w:left="283" w:hanging="283"/>
    </w:pPr>
  </w:style>
  <w:style w:type="paragraph" w:styleId="List2">
    <w:name w:val="List 2"/>
    <w:basedOn w:val="Normal"/>
    <w:semiHidden/>
    <w:rsid w:val="00997108"/>
    <w:pPr>
      <w:ind w:left="566" w:hanging="283"/>
    </w:pPr>
  </w:style>
  <w:style w:type="paragraph" w:styleId="List3">
    <w:name w:val="List 3"/>
    <w:basedOn w:val="Normal"/>
    <w:semiHidden/>
    <w:rsid w:val="00997108"/>
    <w:pPr>
      <w:ind w:left="849" w:hanging="283"/>
    </w:pPr>
  </w:style>
  <w:style w:type="paragraph" w:styleId="List4">
    <w:name w:val="List 4"/>
    <w:basedOn w:val="Normal"/>
    <w:semiHidden/>
    <w:rsid w:val="00997108"/>
    <w:pPr>
      <w:ind w:left="1132" w:hanging="283"/>
    </w:pPr>
  </w:style>
  <w:style w:type="paragraph" w:styleId="List5">
    <w:name w:val="List 5"/>
    <w:basedOn w:val="Normal"/>
    <w:semiHidden/>
    <w:rsid w:val="00997108"/>
    <w:pPr>
      <w:ind w:left="1415" w:hanging="283"/>
    </w:pPr>
  </w:style>
  <w:style w:type="paragraph" w:styleId="ListBullet">
    <w:name w:val="List Bullet"/>
    <w:basedOn w:val="Normal"/>
    <w:semiHidden/>
    <w:rsid w:val="00997108"/>
    <w:pPr>
      <w:numPr>
        <w:numId w:val="6"/>
      </w:numPr>
    </w:pPr>
  </w:style>
  <w:style w:type="paragraph" w:styleId="ListBullet2">
    <w:name w:val="List Bullet 2"/>
    <w:basedOn w:val="Normal"/>
    <w:semiHidden/>
    <w:rsid w:val="00997108"/>
    <w:pPr>
      <w:numPr>
        <w:numId w:val="7"/>
      </w:numPr>
    </w:pPr>
  </w:style>
  <w:style w:type="paragraph" w:styleId="ListBullet3">
    <w:name w:val="List Bullet 3"/>
    <w:basedOn w:val="Normal"/>
    <w:semiHidden/>
    <w:rsid w:val="00997108"/>
    <w:pPr>
      <w:numPr>
        <w:numId w:val="8"/>
      </w:numPr>
    </w:pPr>
  </w:style>
  <w:style w:type="paragraph" w:styleId="ListBullet4">
    <w:name w:val="List Bullet 4"/>
    <w:basedOn w:val="Normal"/>
    <w:semiHidden/>
    <w:rsid w:val="00997108"/>
    <w:pPr>
      <w:numPr>
        <w:numId w:val="9"/>
      </w:numPr>
    </w:pPr>
  </w:style>
  <w:style w:type="paragraph" w:styleId="ListBullet5">
    <w:name w:val="List Bullet 5"/>
    <w:basedOn w:val="Normal"/>
    <w:semiHidden/>
    <w:rsid w:val="00997108"/>
    <w:pPr>
      <w:numPr>
        <w:numId w:val="10"/>
      </w:numPr>
    </w:pPr>
  </w:style>
  <w:style w:type="paragraph" w:styleId="ListContinue">
    <w:name w:val="List Continue"/>
    <w:basedOn w:val="Normal"/>
    <w:semiHidden/>
    <w:rsid w:val="00997108"/>
    <w:pPr>
      <w:spacing w:after="120"/>
      <w:ind w:left="283"/>
    </w:pPr>
  </w:style>
  <w:style w:type="paragraph" w:styleId="ListContinue2">
    <w:name w:val="List Continue 2"/>
    <w:basedOn w:val="Normal"/>
    <w:semiHidden/>
    <w:rsid w:val="00997108"/>
    <w:pPr>
      <w:spacing w:after="120"/>
      <w:ind w:left="566"/>
    </w:pPr>
  </w:style>
  <w:style w:type="paragraph" w:styleId="ListContinue3">
    <w:name w:val="List Continue 3"/>
    <w:basedOn w:val="Normal"/>
    <w:semiHidden/>
    <w:rsid w:val="00997108"/>
    <w:pPr>
      <w:spacing w:after="120"/>
      <w:ind w:left="849"/>
    </w:pPr>
  </w:style>
  <w:style w:type="paragraph" w:styleId="ListContinue4">
    <w:name w:val="List Continue 4"/>
    <w:basedOn w:val="Normal"/>
    <w:semiHidden/>
    <w:rsid w:val="00997108"/>
    <w:pPr>
      <w:spacing w:after="120"/>
      <w:ind w:left="1132"/>
    </w:pPr>
  </w:style>
  <w:style w:type="paragraph" w:styleId="ListContinue5">
    <w:name w:val="List Continue 5"/>
    <w:basedOn w:val="Normal"/>
    <w:semiHidden/>
    <w:rsid w:val="00997108"/>
    <w:pPr>
      <w:spacing w:after="120"/>
      <w:ind w:left="1415"/>
    </w:pPr>
  </w:style>
  <w:style w:type="paragraph" w:styleId="ListNumber">
    <w:name w:val="List Number"/>
    <w:basedOn w:val="Normal"/>
    <w:semiHidden/>
    <w:rsid w:val="00997108"/>
    <w:pPr>
      <w:numPr>
        <w:numId w:val="11"/>
      </w:numPr>
    </w:pPr>
  </w:style>
  <w:style w:type="paragraph" w:styleId="ListNumber2">
    <w:name w:val="List Number 2"/>
    <w:basedOn w:val="Normal"/>
    <w:semiHidden/>
    <w:rsid w:val="00997108"/>
    <w:pPr>
      <w:numPr>
        <w:numId w:val="12"/>
      </w:numPr>
    </w:pPr>
  </w:style>
  <w:style w:type="paragraph" w:styleId="ListNumber3">
    <w:name w:val="List Number 3"/>
    <w:basedOn w:val="Normal"/>
    <w:semiHidden/>
    <w:rsid w:val="00997108"/>
    <w:pPr>
      <w:numPr>
        <w:numId w:val="13"/>
      </w:numPr>
    </w:pPr>
  </w:style>
  <w:style w:type="paragraph" w:styleId="ListNumber4">
    <w:name w:val="List Number 4"/>
    <w:basedOn w:val="Normal"/>
    <w:semiHidden/>
    <w:rsid w:val="00997108"/>
    <w:pPr>
      <w:numPr>
        <w:numId w:val="14"/>
      </w:numPr>
    </w:pPr>
  </w:style>
  <w:style w:type="paragraph" w:styleId="ListNumber5">
    <w:name w:val="List Number 5"/>
    <w:basedOn w:val="Normal"/>
    <w:semiHidden/>
    <w:rsid w:val="00997108"/>
    <w:pPr>
      <w:numPr>
        <w:numId w:val="15"/>
      </w:numPr>
    </w:pPr>
  </w:style>
  <w:style w:type="paragraph" w:styleId="MessageHeader">
    <w:name w:val="Message Header"/>
    <w:basedOn w:val="Normal"/>
    <w:semiHidden/>
    <w:rsid w:val="00997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997108"/>
    <w:rPr>
      <w:rFonts w:ascii="Times New Roman" w:hAnsi="Times New Roman"/>
    </w:rPr>
  </w:style>
  <w:style w:type="paragraph" w:styleId="NormalIndent">
    <w:name w:val="Normal Indent"/>
    <w:basedOn w:val="Normal"/>
    <w:semiHidden/>
    <w:rsid w:val="00997108"/>
    <w:pPr>
      <w:ind w:left="720"/>
    </w:pPr>
  </w:style>
  <w:style w:type="paragraph" w:styleId="NoteHeading">
    <w:name w:val="Note Heading"/>
    <w:basedOn w:val="Normal"/>
    <w:next w:val="Normal"/>
    <w:semiHidden/>
    <w:rsid w:val="00997108"/>
  </w:style>
  <w:style w:type="character" w:styleId="PageNumber">
    <w:name w:val="page number"/>
    <w:basedOn w:val="DefaultParagraphFont"/>
    <w:semiHidden/>
    <w:rsid w:val="00997108"/>
    <w:rPr>
      <w:rFonts w:ascii="Arial" w:hAnsi="Arial"/>
      <w:sz w:val="18"/>
      <w:szCs w:val="20"/>
    </w:rPr>
  </w:style>
  <w:style w:type="paragraph" w:styleId="PlainText">
    <w:name w:val="Plain Text"/>
    <w:basedOn w:val="Normal"/>
    <w:semiHidden/>
    <w:rsid w:val="0099710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97108"/>
  </w:style>
  <w:style w:type="paragraph" w:styleId="Signature">
    <w:name w:val="Signature"/>
    <w:basedOn w:val="Normal"/>
    <w:semiHidden/>
    <w:rsid w:val="00997108"/>
    <w:pPr>
      <w:ind w:left="4252"/>
    </w:pPr>
  </w:style>
  <w:style w:type="character" w:styleId="Strong">
    <w:name w:val="Strong"/>
    <w:basedOn w:val="DefaultParagraphFont"/>
    <w:semiHidden/>
    <w:qFormat/>
    <w:rsid w:val="00997108"/>
    <w:rPr>
      <w:b/>
      <w:bCs/>
    </w:rPr>
  </w:style>
  <w:style w:type="paragraph" w:styleId="Subtitle">
    <w:name w:val="Subtitle"/>
    <w:basedOn w:val="Normal"/>
    <w:semiHidden/>
    <w:qFormat/>
    <w:rsid w:val="00997108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7108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7108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7108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7108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7108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7108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7108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7108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7108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7108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7108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7108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7108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7108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7108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7108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7108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7108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7108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7108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7108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7108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7108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7108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7108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7108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7108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7108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7108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7108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7108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7108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7108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7108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7108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7108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7108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99710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zDate">
    <w:name w:val="z_Date"/>
    <w:basedOn w:val="BodyText"/>
    <w:next w:val="zAddress"/>
    <w:semiHidden/>
    <w:rsid w:val="0059597A"/>
    <w:pPr>
      <w:spacing w:before="680" w:after="600" w:line="320" w:lineRule="atLeast"/>
    </w:pPr>
  </w:style>
  <w:style w:type="paragraph" w:customStyle="1" w:styleId="zAddress">
    <w:name w:val="z_Address"/>
    <w:basedOn w:val="BodyText"/>
    <w:semiHidden/>
    <w:rsid w:val="00997108"/>
    <w:pPr>
      <w:spacing w:after="0" w:line="240" w:lineRule="auto"/>
    </w:pPr>
  </w:style>
  <w:style w:type="paragraph" w:customStyle="1" w:styleId="zDear">
    <w:name w:val="z_Dear"/>
    <w:basedOn w:val="BodyText"/>
    <w:next w:val="zSubject"/>
    <w:semiHidden/>
    <w:rsid w:val="0042757A"/>
    <w:pPr>
      <w:spacing w:before="600" w:after="0" w:line="320" w:lineRule="atLeast"/>
    </w:pPr>
  </w:style>
  <w:style w:type="paragraph" w:customStyle="1" w:styleId="zSubject">
    <w:name w:val="z_Subject"/>
    <w:basedOn w:val="BodyText"/>
    <w:next w:val="BodyText"/>
    <w:semiHidden/>
    <w:rsid w:val="0042757A"/>
    <w:pPr>
      <w:keepNext/>
      <w:spacing w:before="280" w:after="120" w:line="240" w:lineRule="auto"/>
    </w:pPr>
    <w:rPr>
      <w:b/>
      <w:sz w:val="28"/>
    </w:rPr>
  </w:style>
  <w:style w:type="paragraph" w:customStyle="1" w:styleId="zSignoff">
    <w:name w:val="z_Signoff"/>
    <w:basedOn w:val="BodyText"/>
    <w:next w:val="zAuthor"/>
    <w:semiHidden/>
    <w:rsid w:val="00997108"/>
    <w:pPr>
      <w:spacing w:before="320" w:after="0"/>
    </w:pPr>
  </w:style>
  <w:style w:type="paragraph" w:customStyle="1" w:styleId="zAttention">
    <w:name w:val="z_Attention"/>
    <w:basedOn w:val="BodyText"/>
    <w:next w:val="zDear"/>
    <w:semiHidden/>
    <w:rsid w:val="00997108"/>
    <w:pPr>
      <w:spacing w:before="240" w:after="0" w:line="240" w:lineRule="auto"/>
    </w:pPr>
  </w:style>
  <w:style w:type="paragraph" w:customStyle="1" w:styleId="zAuthor">
    <w:name w:val="z_Author"/>
    <w:basedOn w:val="BodyText"/>
    <w:next w:val="Normal"/>
    <w:semiHidden/>
    <w:rsid w:val="0042757A"/>
    <w:pPr>
      <w:spacing w:after="0"/>
    </w:pPr>
  </w:style>
  <w:style w:type="paragraph" w:customStyle="1" w:styleId="zcc">
    <w:name w:val="z_cc"/>
    <w:basedOn w:val="BodyText"/>
    <w:semiHidden/>
    <w:rsid w:val="0042757A"/>
    <w:pPr>
      <w:tabs>
        <w:tab w:val="left" w:pos="907"/>
      </w:tabs>
      <w:spacing w:after="0"/>
      <w:ind w:left="907" w:hanging="907"/>
    </w:pPr>
  </w:style>
  <w:style w:type="paragraph" w:customStyle="1" w:styleId="zEncl">
    <w:name w:val="z_Encl"/>
    <w:basedOn w:val="BodyText"/>
    <w:semiHidden/>
    <w:rsid w:val="0042757A"/>
    <w:pPr>
      <w:tabs>
        <w:tab w:val="left" w:pos="907"/>
      </w:tabs>
      <w:spacing w:after="0"/>
      <w:ind w:left="907" w:hanging="907"/>
    </w:pPr>
  </w:style>
  <w:style w:type="paragraph" w:customStyle="1" w:styleId="ParagraphNumberingLevel1">
    <w:name w:val="Paragraph Numbering Level 1"/>
    <w:basedOn w:val="BodyText"/>
    <w:uiPriority w:val="7"/>
    <w:qFormat/>
    <w:rsid w:val="005E46E7"/>
    <w:pPr>
      <w:numPr>
        <w:numId w:val="16"/>
      </w:numPr>
    </w:pPr>
  </w:style>
  <w:style w:type="paragraph" w:customStyle="1" w:styleId="ParagraphNumberingLevel2">
    <w:name w:val="Paragraph Numbering Level 2"/>
    <w:basedOn w:val="BodyText"/>
    <w:semiHidden/>
    <w:rsid w:val="005E46E7"/>
    <w:pPr>
      <w:numPr>
        <w:ilvl w:val="1"/>
        <w:numId w:val="16"/>
      </w:numPr>
    </w:pPr>
  </w:style>
  <w:style w:type="paragraph" w:customStyle="1" w:styleId="ParagraphNumberingLevel3">
    <w:name w:val="Paragraph Numbering Level 3"/>
    <w:basedOn w:val="BodyText"/>
    <w:semiHidden/>
    <w:rsid w:val="005E46E7"/>
    <w:pPr>
      <w:numPr>
        <w:ilvl w:val="2"/>
        <w:numId w:val="16"/>
      </w:numPr>
    </w:pPr>
  </w:style>
  <w:style w:type="paragraph" w:customStyle="1" w:styleId="BodyTextIndent1">
    <w:name w:val="Body Text Indent1"/>
    <w:basedOn w:val="BodyText"/>
    <w:semiHidden/>
    <w:rsid w:val="0042757A"/>
    <w:pPr>
      <w:ind w:left="567"/>
    </w:pPr>
  </w:style>
  <w:style w:type="paragraph" w:customStyle="1" w:styleId="Quotation">
    <w:name w:val="Quotation"/>
    <w:basedOn w:val="BodyText"/>
    <w:uiPriority w:val="9"/>
    <w:qFormat/>
    <w:rsid w:val="0042757A"/>
    <w:pPr>
      <w:spacing w:line="260" w:lineRule="atLeast"/>
      <w:ind w:left="567" w:right="567"/>
    </w:pPr>
    <w:rPr>
      <w:sz w:val="20"/>
      <w:szCs w:val="22"/>
    </w:rPr>
  </w:style>
  <w:style w:type="paragraph" w:customStyle="1" w:styleId="Bullet1">
    <w:name w:val="Bullet 1"/>
    <w:basedOn w:val="BodyText"/>
    <w:uiPriority w:val="7"/>
    <w:qFormat/>
    <w:rsid w:val="0042757A"/>
    <w:pPr>
      <w:numPr>
        <w:numId w:val="4"/>
      </w:numPr>
    </w:pPr>
  </w:style>
  <w:style w:type="paragraph" w:customStyle="1" w:styleId="Bullet2">
    <w:name w:val="Bullet 2"/>
    <w:basedOn w:val="BodyText"/>
    <w:uiPriority w:val="8"/>
    <w:qFormat/>
    <w:rsid w:val="0042757A"/>
    <w:pPr>
      <w:numPr>
        <w:numId w:val="5"/>
      </w:numPr>
    </w:pPr>
  </w:style>
  <w:style w:type="paragraph" w:customStyle="1" w:styleId="zContactDetails">
    <w:name w:val="z_Contact Details"/>
    <w:basedOn w:val="BodyText"/>
    <w:semiHidden/>
    <w:rsid w:val="00A151CA"/>
    <w:pPr>
      <w:spacing w:after="320"/>
    </w:pPr>
    <w:rPr>
      <w:szCs w:val="20"/>
    </w:rPr>
  </w:style>
  <w:style w:type="paragraph" w:customStyle="1" w:styleId="Tablenote">
    <w:name w:val="Table note"/>
    <w:basedOn w:val="BodyText"/>
    <w:rsid w:val="003C52D2"/>
    <w:pPr>
      <w:spacing w:before="80" w:after="0" w:line="220" w:lineRule="atLeast"/>
    </w:pPr>
    <w:rPr>
      <w:sz w:val="18"/>
      <w:szCs w:val="18"/>
    </w:rPr>
  </w:style>
  <w:style w:type="paragraph" w:customStyle="1" w:styleId="TableHeading">
    <w:name w:val="Table Heading"/>
    <w:basedOn w:val="BodyText"/>
    <w:semiHidden/>
    <w:rsid w:val="00997108"/>
    <w:pPr>
      <w:spacing w:after="0" w:line="240" w:lineRule="auto"/>
    </w:pPr>
    <w:rPr>
      <w:rFonts w:ascii="Arial Bold" w:hAnsi="Arial Bold"/>
      <w:sz w:val="20"/>
      <w:szCs w:val="20"/>
    </w:rPr>
  </w:style>
  <w:style w:type="paragraph" w:customStyle="1" w:styleId="TableBodyText">
    <w:name w:val="Table Body Text"/>
    <w:basedOn w:val="BodyText"/>
    <w:semiHidden/>
    <w:rsid w:val="00997108"/>
    <w:pPr>
      <w:spacing w:after="140" w:line="260" w:lineRule="atLeast"/>
    </w:pPr>
    <w:rPr>
      <w:sz w:val="20"/>
      <w:szCs w:val="20"/>
    </w:rPr>
  </w:style>
  <w:style w:type="paragraph" w:customStyle="1" w:styleId="TableBullet1">
    <w:name w:val="Table Bullet 1"/>
    <w:basedOn w:val="BodyText"/>
    <w:semiHidden/>
    <w:rsid w:val="00997108"/>
    <w:pPr>
      <w:numPr>
        <w:numId w:val="17"/>
      </w:numPr>
      <w:spacing w:after="140" w:line="260" w:lineRule="atLeast"/>
    </w:pPr>
    <w:rPr>
      <w:sz w:val="20"/>
      <w:szCs w:val="20"/>
    </w:rPr>
  </w:style>
  <w:style w:type="paragraph" w:customStyle="1" w:styleId="TableBullet2">
    <w:name w:val="Table Bullet 2"/>
    <w:basedOn w:val="BodyText"/>
    <w:link w:val="TableBullet2Char"/>
    <w:semiHidden/>
    <w:rsid w:val="0049657E"/>
    <w:pPr>
      <w:numPr>
        <w:numId w:val="18"/>
      </w:numPr>
      <w:spacing w:after="140" w:line="260" w:lineRule="atLeast"/>
      <w:ind w:left="568" w:hanging="284"/>
    </w:pPr>
    <w:rPr>
      <w:sz w:val="20"/>
    </w:rPr>
  </w:style>
  <w:style w:type="paragraph" w:styleId="Caption">
    <w:name w:val="caption"/>
    <w:basedOn w:val="BodyText"/>
    <w:qFormat/>
    <w:rsid w:val="00EC47AC"/>
    <w:pPr>
      <w:keepNext/>
      <w:tabs>
        <w:tab w:val="left" w:pos="1134"/>
      </w:tabs>
      <w:spacing w:after="200"/>
      <w:ind w:left="1134" w:hanging="1134"/>
    </w:pPr>
    <w:rPr>
      <w:b/>
      <w:bCs/>
      <w:sz w:val="20"/>
      <w:szCs w:val="20"/>
    </w:rPr>
  </w:style>
  <w:style w:type="paragraph" w:styleId="FootnoteText">
    <w:name w:val="footnote text"/>
    <w:basedOn w:val="BodyText"/>
    <w:link w:val="FootnoteTextChar"/>
    <w:semiHidden/>
    <w:rsid w:val="00997108"/>
    <w:pPr>
      <w:tabs>
        <w:tab w:val="left" w:pos="284"/>
      </w:tabs>
      <w:spacing w:after="80" w:line="240" w:lineRule="atLeast"/>
      <w:ind w:left="284" w:hanging="284"/>
    </w:pPr>
    <w:rPr>
      <w:sz w:val="18"/>
      <w:szCs w:val="20"/>
    </w:rPr>
  </w:style>
  <w:style w:type="paragraph" w:customStyle="1" w:styleId="zDelivery">
    <w:name w:val="z_Delivery"/>
    <w:basedOn w:val="BodyText"/>
    <w:semiHidden/>
    <w:rsid w:val="00997108"/>
    <w:pPr>
      <w:spacing w:after="0" w:line="240" w:lineRule="auto"/>
      <w:jc w:val="right"/>
    </w:pPr>
    <w:rPr>
      <w:outline/>
      <w:color w:val="000000"/>
      <w:sz w:val="28"/>
      <w:szCs w:val="6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zOrganisation">
    <w:name w:val="z_Organisation"/>
    <w:basedOn w:val="BodyText"/>
    <w:semiHidden/>
    <w:rsid w:val="00997108"/>
    <w:pPr>
      <w:spacing w:after="0"/>
    </w:pPr>
  </w:style>
  <w:style w:type="paragraph" w:customStyle="1" w:styleId="zJobtitle">
    <w:name w:val="z_Jobtitle"/>
    <w:basedOn w:val="BodyText"/>
    <w:next w:val="zSignOffBlock"/>
    <w:semiHidden/>
    <w:rsid w:val="0042757A"/>
    <w:pPr>
      <w:spacing w:after="0"/>
    </w:pPr>
    <w:rPr>
      <w:rFonts w:ascii="Arial Bold" w:hAnsi="Arial Bold"/>
    </w:rPr>
  </w:style>
  <w:style w:type="paragraph" w:customStyle="1" w:styleId="zSignOffBlock">
    <w:name w:val="z_Sign Off Block"/>
    <w:basedOn w:val="BodyText"/>
    <w:semiHidden/>
    <w:rsid w:val="0042757A"/>
    <w:pPr>
      <w:keepNext/>
      <w:tabs>
        <w:tab w:val="left" w:pos="907"/>
      </w:tabs>
      <w:spacing w:after="0"/>
      <w:ind w:left="907" w:hanging="907"/>
    </w:pPr>
    <w:rPr>
      <w:sz w:val="18"/>
    </w:rPr>
  </w:style>
  <w:style w:type="paragraph" w:customStyle="1" w:styleId="zHeadings">
    <w:name w:val="z_Headings"/>
    <w:basedOn w:val="BodyText"/>
    <w:semiHidden/>
    <w:rsid w:val="00997108"/>
    <w:pPr>
      <w:tabs>
        <w:tab w:val="left" w:pos="1418"/>
      </w:tabs>
      <w:spacing w:after="170"/>
      <w:ind w:left="1418" w:hanging="1418"/>
    </w:pPr>
    <w:rPr>
      <w:rFonts w:ascii="Arial Bold" w:hAnsi="Arial Bold"/>
    </w:rPr>
  </w:style>
  <w:style w:type="paragraph" w:customStyle="1" w:styleId="zDisclaimer">
    <w:name w:val="z_Disclaimer"/>
    <w:basedOn w:val="BodyText"/>
    <w:semiHidden/>
    <w:rsid w:val="00997108"/>
    <w:pPr>
      <w:spacing w:before="120" w:after="120" w:line="240" w:lineRule="auto"/>
      <w:jc w:val="both"/>
    </w:pPr>
    <w:rPr>
      <w:sz w:val="16"/>
    </w:rPr>
  </w:style>
  <w:style w:type="paragraph" w:customStyle="1" w:styleId="zFiller">
    <w:name w:val="z_Filler"/>
    <w:basedOn w:val="BodyText"/>
    <w:semiHidden/>
    <w:rsid w:val="00997108"/>
    <w:pPr>
      <w:spacing w:after="260" w:line="240" w:lineRule="auto"/>
    </w:pPr>
    <w:rPr>
      <w:sz w:val="2"/>
      <w:szCs w:val="20"/>
      <w:lang w:eastAsia="en-US"/>
    </w:rPr>
  </w:style>
  <w:style w:type="paragraph" w:customStyle="1" w:styleId="zPageName">
    <w:name w:val="z_Page Name"/>
    <w:basedOn w:val="BodyText"/>
    <w:semiHidden/>
    <w:rsid w:val="00AB3044"/>
    <w:pPr>
      <w:spacing w:before="1814" w:after="340" w:line="240" w:lineRule="auto"/>
    </w:pPr>
    <w:rPr>
      <w:sz w:val="52"/>
      <w:szCs w:val="64"/>
    </w:rPr>
  </w:style>
  <w:style w:type="paragraph" w:customStyle="1" w:styleId="zSignoffLocation">
    <w:name w:val="z_Sign off Location"/>
    <w:basedOn w:val="BodyText"/>
    <w:semiHidden/>
    <w:rsid w:val="00997108"/>
    <w:pPr>
      <w:spacing w:after="0"/>
    </w:pPr>
    <w:rPr>
      <w:i/>
      <w:szCs w:val="20"/>
      <w:lang w:eastAsia="en-US"/>
    </w:rPr>
  </w:style>
  <w:style w:type="paragraph" w:customStyle="1" w:styleId="zContactHeadings">
    <w:name w:val="z_Contact Headings"/>
    <w:basedOn w:val="BodyText"/>
    <w:semiHidden/>
    <w:rsid w:val="00997108"/>
    <w:pPr>
      <w:spacing w:after="0"/>
    </w:pPr>
    <w:rPr>
      <w:rFonts w:ascii="Arial Bold" w:hAnsi="Arial Bold"/>
    </w:rPr>
  </w:style>
  <w:style w:type="paragraph" w:customStyle="1" w:styleId="zForyour">
    <w:name w:val="z_For your"/>
    <w:basedOn w:val="BodyText"/>
    <w:semiHidden/>
    <w:rsid w:val="00997108"/>
    <w:rPr>
      <w:rFonts w:ascii="Arial Bold" w:hAnsi="Arial Bold"/>
      <w:lang w:eastAsia="en-US"/>
    </w:rPr>
  </w:style>
  <w:style w:type="table" w:customStyle="1" w:styleId="CustomisedTable">
    <w:name w:val="Customised Table"/>
    <w:basedOn w:val="TableNormal"/>
    <w:rsid w:val="006566E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number">
    <w:name w:val="Table number"/>
    <w:basedOn w:val="BodyText"/>
    <w:semiHidden/>
    <w:rsid w:val="00997108"/>
    <w:pPr>
      <w:numPr>
        <w:numId w:val="19"/>
      </w:numPr>
      <w:spacing w:after="140" w:line="260" w:lineRule="atLeast"/>
    </w:pPr>
    <w:rPr>
      <w:sz w:val="20"/>
    </w:rPr>
  </w:style>
  <w:style w:type="paragraph" w:customStyle="1" w:styleId="zFooterOddLandscape">
    <w:name w:val="z_Footer Odd Landscape"/>
    <w:basedOn w:val="Footer"/>
    <w:semiHidden/>
    <w:rsid w:val="00997108"/>
    <w:pPr>
      <w:tabs>
        <w:tab w:val="clear" w:pos="4820"/>
        <w:tab w:val="clear" w:pos="9639"/>
        <w:tab w:val="center" w:pos="7286"/>
        <w:tab w:val="right" w:pos="14572"/>
      </w:tabs>
    </w:pPr>
  </w:style>
  <w:style w:type="paragraph" w:customStyle="1" w:styleId="zFooterEvenLandscape">
    <w:name w:val="z_Footer Even Landscape"/>
    <w:basedOn w:val="zFooterOddLandscape"/>
    <w:semiHidden/>
    <w:rsid w:val="00997108"/>
  </w:style>
  <w:style w:type="paragraph" w:customStyle="1" w:styleId="zFooterOddPortrait">
    <w:name w:val="z_Footer Odd Portrait"/>
    <w:basedOn w:val="Footer"/>
    <w:semiHidden/>
    <w:rsid w:val="00997108"/>
  </w:style>
  <w:style w:type="paragraph" w:customStyle="1" w:styleId="zFooterEvenPortrait">
    <w:name w:val="z_Footer Even Portrait"/>
    <w:basedOn w:val="zFooterOddPortrait"/>
    <w:semiHidden/>
    <w:rsid w:val="00997108"/>
  </w:style>
  <w:style w:type="character" w:customStyle="1" w:styleId="BodyTextChar">
    <w:name w:val="Body Text Char"/>
    <w:basedOn w:val="DefaultParagraphFont"/>
    <w:link w:val="BodyText"/>
    <w:uiPriority w:val="5"/>
    <w:rsid w:val="00FF305B"/>
    <w:rPr>
      <w:rFonts w:ascii="Arial" w:hAnsi="Arial" w:cs="Arial"/>
      <w:sz w:val="22"/>
      <w:szCs w:val="24"/>
      <w:lang w:eastAsia="en-GB"/>
    </w:rPr>
  </w:style>
  <w:style w:type="character" w:styleId="FootnoteReference">
    <w:name w:val="footnote reference"/>
    <w:basedOn w:val="DefaultParagraphFont"/>
    <w:semiHidden/>
    <w:rsid w:val="00997108"/>
    <w:rPr>
      <w:vertAlign w:val="superscript"/>
    </w:rPr>
  </w:style>
  <w:style w:type="character" w:customStyle="1" w:styleId="TableBullet2Char">
    <w:name w:val="Table Bullet 2 Char"/>
    <w:basedOn w:val="BodyTextChar"/>
    <w:link w:val="TableBullet2"/>
    <w:semiHidden/>
    <w:rsid w:val="00FF305B"/>
    <w:rPr>
      <w:rFonts w:ascii="Arial" w:hAnsi="Arial" w:cs="Arial"/>
      <w:sz w:val="22"/>
      <w:szCs w:val="24"/>
      <w:lang w:eastAsia="en-GB"/>
    </w:rPr>
  </w:style>
  <w:style w:type="character" w:customStyle="1" w:styleId="FootnoteTextChar">
    <w:name w:val="Footnote Text Char"/>
    <w:basedOn w:val="BodyTextChar"/>
    <w:link w:val="FootnoteText"/>
    <w:semiHidden/>
    <w:rsid w:val="00FF305B"/>
    <w:rPr>
      <w:rFonts w:ascii="Arial" w:hAnsi="Arial" w:cs="Arial"/>
      <w:sz w:val="18"/>
      <w:szCs w:val="24"/>
      <w:lang w:eastAsia="en-GB"/>
    </w:rPr>
  </w:style>
  <w:style w:type="paragraph" w:customStyle="1" w:styleId="TableSource">
    <w:name w:val="Table Source"/>
    <w:basedOn w:val="BodyText"/>
    <w:rsid w:val="003C52D2"/>
    <w:pPr>
      <w:spacing w:before="120" w:after="120" w:line="240" w:lineRule="atLeast"/>
    </w:pPr>
    <w:rPr>
      <w:sz w:val="20"/>
      <w:szCs w:val="20"/>
    </w:rPr>
  </w:style>
  <w:style w:type="paragraph" w:customStyle="1" w:styleId="Whitespace">
    <w:name w:val="White space"/>
    <w:basedOn w:val="BodyText"/>
    <w:rsid w:val="00EC47AC"/>
    <w:pPr>
      <w:spacing w:after="0"/>
    </w:pPr>
    <w:rPr>
      <w:sz w:val="12"/>
    </w:rPr>
  </w:style>
  <w:style w:type="paragraph" w:styleId="ListParagraph">
    <w:name w:val="List Paragraph"/>
    <w:basedOn w:val="Normal"/>
    <w:uiPriority w:val="34"/>
    <w:semiHidden/>
    <w:qFormat/>
    <w:rsid w:val="00437D9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7A2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208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rsid w:val="00DB74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7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4F1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7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4F1"/>
    <w:rPr>
      <w:rFonts w:ascii="Arial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thodox\workgroup\AuthoDox\ADXLetter1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0FF4-D382-4358-A127-F023F26E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ADXLetter131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Electricity Authority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pok</dc:subject>
  <dc:creator>Danielle Kennedy</dc:creator>
  <cp:lastModifiedBy>Louise Pearson</cp:lastModifiedBy>
  <cp:revision>2</cp:revision>
  <cp:lastPrinted>2014-02-19T19:29:00Z</cp:lastPrinted>
  <dcterms:created xsi:type="dcterms:W3CDTF">2022-11-29T03:28:00Z</dcterms:created>
  <dcterms:modified xsi:type="dcterms:W3CDTF">2022-11-29T03:28:00Z</dcterms:modified>
</cp:coreProperties>
</file>