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247A" w14:textId="55A1B230" w:rsidR="008F104B" w:rsidRDefault="00F0495F" w:rsidP="007647E0">
      <w:pPr>
        <w:pStyle w:val="Title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Electricity Authority Advisory Group </w:t>
      </w:r>
      <w:r w:rsidR="002200D6">
        <w:rPr>
          <w:sz w:val="32"/>
          <w:szCs w:val="32"/>
        </w:rPr>
        <w:t>m</w:t>
      </w:r>
      <w:r w:rsidR="008F104B">
        <w:rPr>
          <w:sz w:val="32"/>
          <w:szCs w:val="32"/>
        </w:rPr>
        <w:t>ember</w:t>
      </w:r>
    </w:p>
    <w:p w14:paraId="68BF7953" w14:textId="579C3CBA" w:rsidR="00AF5643" w:rsidRDefault="008F104B" w:rsidP="007647E0">
      <w:pPr>
        <w:pStyle w:val="Title"/>
        <w:spacing w:befor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Nomination </w:t>
      </w:r>
      <w:r w:rsidR="002200D6">
        <w:rPr>
          <w:sz w:val="32"/>
          <w:szCs w:val="32"/>
        </w:rPr>
        <w:t>f</w:t>
      </w:r>
      <w:r>
        <w:rPr>
          <w:sz w:val="32"/>
          <w:szCs w:val="32"/>
        </w:rPr>
        <w:t>orm</w:t>
      </w:r>
    </w:p>
    <w:p w14:paraId="5217D63E" w14:textId="66E527D5" w:rsidR="00DE78D7" w:rsidRPr="007647E0" w:rsidRDefault="00DE78D7" w:rsidP="007647E0">
      <w:pPr>
        <w:pStyle w:val="Title"/>
        <w:spacing w:before="0" w:after="0"/>
        <w:jc w:val="left"/>
        <w:rPr>
          <w:sz w:val="16"/>
          <w:szCs w:val="16"/>
        </w:rPr>
      </w:pPr>
    </w:p>
    <w:p w14:paraId="0DE91C44" w14:textId="2EE36369" w:rsidR="00AF5643" w:rsidRPr="007647E0" w:rsidRDefault="008F104B" w:rsidP="007647E0">
      <w:pPr>
        <w:pStyle w:val="Title"/>
        <w:spacing w:before="0" w:after="0"/>
        <w:jc w:val="left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7647E0">
        <w:rPr>
          <w:rFonts w:ascii="Arial" w:eastAsia="Times New Roman" w:hAnsi="Arial" w:cs="Arial"/>
          <w:color w:val="auto"/>
          <w:spacing w:val="5"/>
          <w:sz w:val="22"/>
          <w:szCs w:val="22"/>
          <w:lang w:eastAsia="en-NZ"/>
        </w:rPr>
        <w:t xml:space="preserve">Please complete and return this </w:t>
      </w:r>
      <w:r w:rsidR="00B049EA" w:rsidRPr="00B049EA">
        <w:rPr>
          <w:rFonts w:ascii="Arial" w:eastAsia="Times New Roman" w:hAnsi="Arial" w:cs="Arial"/>
          <w:color w:val="auto"/>
          <w:spacing w:val="5"/>
          <w:sz w:val="22"/>
          <w:szCs w:val="22"/>
          <w:lang w:eastAsia="en-NZ"/>
        </w:rPr>
        <w:t xml:space="preserve">nomination </w:t>
      </w:r>
      <w:r w:rsidRPr="007647E0">
        <w:rPr>
          <w:rFonts w:ascii="Arial" w:eastAsia="Times New Roman" w:hAnsi="Arial" w:cs="Arial"/>
          <w:color w:val="auto"/>
          <w:spacing w:val="5"/>
          <w:sz w:val="22"/>
          <w:szCs w:val="22"/>
          <w:lang w:eastAsia="en-NZ"/>
        </w:rPr>
        <w:t xml:space="preserve">form to </w:t>
      </w:r>
      <w:hyperlink r:id="rId12" w:history="1">
        <w:r w:rsidR="00654DC1" w:rsidRPr="00C15A07">
          <w:rPr>
            <w:rStyle w:val="Hyperlink"/>
            <w:rFonts w:ascii="Arial" w:eastAsia="Times New Roman" w:hAnsi="Arial" w:cs="Arial"/>
            <w:spacing w:val="5"/>
            <w:sz w:val="22"/>
            <w:szCs w:val="22"/>
            <w:lang w:eastAsia="en-NZ"/>
          </w:rPr>
          <w:t>info@ea.govt.nz</w:t>
        </w:r>
      </w:hyperlink>
      <w:r w:rsidR="00654DC1">
        <w:rPr>
          <w:rFonts w:ascii="Arial" w:eastAsia="Times New Roman" w:hAnsi="Arial" w:cs="Arial"/>
          <w:color w:val="auto"/>
          <w:spacing w:val="5"/>
          <w:sz w:val="22"/>
          <w:szCs w:val="22"/>
          <w:lang w:eastAsia="en-NZ"/>
        </w:rPr>
        <w:t xml:space="preserve"> </w:t>
      </w:r>
      <w:r w:rsidR="007647E0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by </w:t>
      </w:r>
      <w:r w:rsidR="00F0495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2</w:t>
      </w:r>
      <w:r w:rsidR="00654DC1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7</w:t>
      </w:r>
      <w:r w:rsidR="00F0495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433932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March 2024</w:t>
      </w:r>
      <w:r w:rsidR="007647E0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B049EA" w:rsidRPr="007647E0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with the following documents:</w:t>
      </w:r>
    </w:p>
    <w:p w14:paraId="3B77C944" w14:textId="6D63112A" w:rsidR="00B049EA" w:rsidRPr="007647E0" w:rsidRDefault="00B049EA" w:rsidP="007647E0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pacing w:val="5"/>
          <w:lang w:eastAsia="en-NZ"/>
        </w:rPr>
      </w:pPr>
      <w:r w:rsidRPr="007647E0">
        <w:rPr>
          <w:rFonts w:ascii="Arial" w:eastAsia="Times New Roman" w:hAnsi="Arial" w:cs="Arial"/>
          <w:spacing w:val="5"/>
          <w:lang w:eastAsia="en-NZ"/>
        </w:rPr>
        <w:t>CV for the nominee</w:t>
      </w:r>
      <w:r>
        <w:rPr>
          <w:rFonts w:ascii="Arial" w:eastAsia="Times New Roman" w:hAnsi="Arial" w:cs="Arial"/>
          <w:spacing w:val="5"/>
          <w:lang w:eastAsia="en-NZ"/>
        </w:rPr>
        <w:t xml:space="preserve">, including referees. The CV should include </w:t>
      </w:r>
      <w:r w:rsidRPr="007647E0">
        <w:rPr>
          <w:rFonts w:ascii="Arial" w:eastAsia="Times New Roman" w:hAnsi="Arial" w:cs="Arial"/>
          <w:spacing w:val="5"/>
          <w:lang w:eastAsia="en-NZ"/>
        </w:rPr>
        <w:t>relevant qualifications, experience</w:t>
      </w:r>
      <w:r>
        <w:rPr>
          <w:rFonts w:ascii="Arial" w:eastAsia="Times New Roman" w:hAnsi="Arial" w:cs="Arial"/>
          <w:spacing w:val="5"/>
          <w:lang w:eastAsia="en-NZ"/>
        </w:rPr>
        <w:t xml:space="preserve"> and </w:t>
      </w:r>
      <w:r w:rsidRPr="007647E0">
        <w:rPr>
          <w:rFonts w:ascii="Arial" w:eastAsia="Times New Roman" w:hAnsi="Arial" w:cs="Arial"/>
          <w:spacing w:val="5"/>
          <w:lang w:eastAsia="en-NZ"/>
        </w:rPr>
        <w:t>expertise which make the nominee eligible for this position</w:t>
      </w:r>
    </w:p>
    <w:p w14:paraId="440528CA" w14:textId="468E9F5E" w:rsidR="00B049EA" w:rsidRPr="007647E0" w:rsidRDefault="00486871" w:rsidP="007647E0">
      <w:pPr>
        <w:numPr>
          <w:ilvl w:val="0"/>
          <w:numId w:val="24"/>
        </w:numPr>
        <w:spacing w:before="100" w:beforeAutospacing="1" w:after="0"/>
        <w:ind w:left="714" w:hanging="357"/>
        <w:rPr>
          <w:rFonts w:ascii="Arial" w:eastAsia="Times New Roman" w:hAnsi="Arial" w:cs="Arial"/>
          <w:spacing w:val="5"/>
          <w:lang w:eastAsia="en-NZ"/>
        </w:rPr>
      </w:pPr>
      <w:r>
        <w:rPr>
          <w:rFonts w:ascii="Arial" w:eastAsia="Times New Roman" w:hAnsi="Arial" w:cs="Arial"/>
          <w:spacing w:val="5"/>
          <w:lang w:eastAsia="en-NZ"/>
        </w:rPr>
        <w:t>E</w:t>
      </w:r>
      <w:r w:rsidR="00B049EA" w:rsidRPr="007647E0">
        <w:rPr>
          <w:rFonts w:ascii="Arial" w:eastAsia="Times New Roman" w:hAnsi="Arial" w:cs="Arial"/>
          <w:spacing w:val="5"/>
          <w:lang w:eastAsia="en-NZ"/>
        </w:rPr>
        <w:t xml:space="preserve">vidence the nominee agrees to the nomination </w:t>
      </w:r>
      <w:r w:rsidR="00654DC1" w:rsidRPr="007647E0">
        <w:rPr>
          <w:rFonts w:ascii="Arial" w:eastAsia="Times New Roman" w:hAnsi="Arial" w:cs="Arial"/>
          <w:spacing w:val="5"/>
          <w:lang w:eastAsia="en-NZ"/>
        </w:rPr>
        <w:t>eg</w:t>
      </w:r>
      <w:r w:rsidR="00B049EA" w:rsidRPr="007647E0">
        <w:rPr>
          <w:rFonts w:ascii="Arial" w:eastAsia="Times New Roman" w:hAnsi="Arial" w:cs="Arial"/>
          <w:spacing w:val="5"/>
          <w:lang w:eastAsia="en-NZ"/>
        </w:rPr>
        <w:t>, an email from the nominee.</w:t>
      </w:r>
    </w:p>
    <w:p w14:paraId="3E8B7ECB" w14:textId="77777777" w:rsidR="008F104B" w:rsidRPr="007647E0" w:rsidRDefault="008F104B" w:rsidP="00AF5643">
      <w:pPr>
        <w:spacing w:after="0" w:line="240" w:lineRule="auto"/>
        <w:rPr>
          <w:rFonts w:ascii="Arial" w:eastAsia="Times New Roman" w:hAnsi="Arial" w:cs="Arial"/>
          <w:color w:val="585858"/>
          <w:spacing w:val="5"/>
          <w:sz w:val="16"/>
          <w:szCs w:val="16"/>
          <w:lang w:eastAsia="en-NZ"/>
        </w:rPr>
      </w:pPr>
    </w:p>
    <w:tbl>
      <w:tblPr>
        <w:tblStyle w:val="EATable2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F5643" w:rsidRPr="00F61F2B" w14:paraId="22413D54" w14:textId="77777777" w:rsidTr="00AF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1BCC793" w14:textId="77777777" w:rsidR="00AF5643" w:rsidRPr="007647E0" w:rsidRDefault="00AF5643" w:rsidP="00BD4A7C">
            <w:pPr>
              <w:rPr>
                <w:rFonts w:ascii="Arial" w:hAnsi="Arial" w:cs="Arial"/>
                <w:b w:val="0"/>
                <w:bCs/>
              </w:rPr>
            </w:pPr>
            <w:r w:rsidRPr="007647E0">
              <w:rPr>
                <w:rFonts w:ascii="Arial" w:hAnsi="Arial" w:cs="Arial"/>
                <w:bCs/>
              </w:rPr>
              <w:t>A . Nominee contact details</w:t>
            </w:r>
          </w:p>
        </w:tc>
      </w:tr>
      <w:tr w:rsidR="00AF5643" w:rsidRPr="00AC4866" w14:paraId="3B14F70B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1701" w:type="dxa"/>
          </w:tcPr>
          <w:p w14:paraId="3BDA7AB6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Name:</w:t>
            </w:r>
          </w:p>
        </w:tc>
        <w:tc>
          <w:tcPr>
            <w:tcW w:w="7315" w:type="dxa"/>
          </w:tcPr>
          <w:p w14:paraId="47A25EA0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7AD3DD83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1701" w:type="dxa"/>
          </w:tcPr>
          <w:p w14:paraId="2E562F73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Phone:</w:t>
            </w:r>
          </w:p>
        </w:tc>
        <w:tc>
          <w:tcPr>
            <w:tcW w:w="7315" w:type="dxa"/>
          </w:tcPr>
          <w:p w14:paraId="3B670912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6D21DB57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701" w:type="dxa"/>
          </w:tcPr>
          <w:p w14:paraId="2CE5F2F6" w14:textId="6002EAD3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Address</w:t>
            </w:r>
            <w:r w:rsidR="008F104B">
              <w:rPr>
                <w:rFonts w:ascii="Arial" w:hAnsi="Arial" w:cs="Arial"/>
              </w:rPr>
              <w:t>:</w:t>
            </w:r>
          </w:p>
        </w:tc>
        <w:tc>
          <w:tcPr>
            <w:tcW w:w="7315" w:type="dxa"/>
          </w:tcPr>
          <w:p w14:paraId="0CA69153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3B2AC39D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46E88FAB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Email address:</w:t>
            </w:r>
          </w:p>
        </w:tc>
        <w:tc>
          <w:tcPr>
            <w:tcW w:w="7315" w:type="dxa"/>
          </w:tcPr>
          <w:p w14:paraId="62DC5EB9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44806593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729F20CB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Organisation:</w:t>
            </w:r>
          </w:p>
        </w:tc>
        <w:tc>
          <w:tcPr>
            <w:tcW w:w="7315" w:type="dxa"/>
          </w:tcPr>
          <w:p w14:paraId="5DBA05E1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2D9B509A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0CC59445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Position:</w:t>
            </w:r>
          </w:p>
        </w:tc>
        <w:tc>
          <w:tcPr>
            <w:tcW w:w="7315" w:type="dxa"/>
          </w:tcPr>
          <w:p w14:paraId="12D5C2B5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</w:tbl>
    <w:p w14:paraId="2A6E5922" w14:textId="00361503" w:rsidR="00AF5643" w:rsidRPr="007647E0" w:rsidRDefault="00AF5643" w:rsidP="00AF5643">
      <w:pPr>
        <w:pStyle w:val="Title"/>
        <w:jc w:val="left"/>
        <w:rPr>
          <w:sz w:val="16"/>
          <w:szCs w:val="16"/>
        </w:rPr>
      </w:pPr>
    </w:p>
    <w:tbl>
      <w:tblPr>
        <w:tblStyle w:val="EATable2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F5643" w:rsidRPr="00F61F2B" w14:paraId="46FE1594" w14:textId="77777777" w:rsidTr="00AF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65E3402" w14:textId="35D0C684" w:rsidR="00AF5643" w:rsidRPr="007647E0" w:rsidRDefault="00AF5643" w:rsidP="00BD4A7C">
            <w:pPr>
              <w:rPr>
                <w:rFonts w:ascii="Arial" w:hAnsi="Arial" w:cs="Arial"/>
                <w:b w:val="0"/>
                <w:bCs/>
              </w:rPr>
            </w:pPr>
            <w:r w:rsidRPr="007647E0">
              <w:rPr>
                <w:rFonts w:ascii="Arial" w:hAnsi="Arial" w:cs="Arial"/>
                <w:bCs/>
              </w:rPr>
              <w:t xml:space="preserve">B. Nominator's contact details (if different from nominee) </w:t>
            </w:r>
          </w:p>
        </w:tc>
      </w:tr>
      <w:tr w:rsidR="00AF5643" w:rsidRPr="00AC4866" w14:paraId="17B9C63E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1C8EBB57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Name:</w:t>
            </w:r>
          </w:p>
        </w:tc>
        <w:tc>
          <w:tcPr>
            <w:tcW w:w="7315" w:type="dxa"/>
          </w:tcPr>
          <w:p w14:paraId="2AB5B3A7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3977371D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4CF6F152" w14:textId="255C9929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 xml:space="preserve">Email </w:t>
            </w:r>
            <w:r w:rsidR="008F104B">
              <w:rPr>
                <w:rFonts w:ascii="Arial" w:hAnsi="Arial" w:cs="Arial"/>
              </w:rPr>
              <w:t>a</w:t>
            </w:r>
            <w:r w:rsidRPr="00AC4866">
              <w:rPr>
                <w:rFonts w:ascii="Arial" w:hAnsi="Arial" w:cs="Arial"/>
              </w:rPr>
              <w:t>ddress:</w:t>
            </w:r>
          </w:p>
        </w:tc>
        <w:tc>
          <w:tcPr>
            <w:tcW w:w="7315" w:type="dxa"/>
          </w:tcPr>
          <w:p w14:paraId="3894A47E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6FA0FF5C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2D8A15FF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Organisation:</w:t>
            </w:r>
          </w:p>
        </w:tc>
        <w:tc>
          <w:tcPr>
            <w:tcW w:w="7315" w:type="dxa"/>
          </w:tcPr>
          <w:p w14:paraId="257AB5E6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  <w:tr w:rsidR="00AF5643" w:rsidRPr="00AC4866" w14:paraId="7A38EC11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0E715F37" w14:textId="77777777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Position:</w:t>
            </w:r>
          </w:p>
        </w:tc>
        <w:tc>
          <w:tcPr>
            <w:tcW w:w="7315" w:type="dxa"/>
          </w:tcPr>
          <w:p w14:paraId="2E5E7EF3" w14:textId="77777777" w:rsidR="00AF5643" w:rsidRPr="00AC4866" w:rsidRDefault="00AF5643" w:rsidP="00BD4A7C">
            <w:pPr>
              <w:rPr>
                <w:rFonts w:ascii="Arial" w:hAnsi="Arial" w:cs="Arial"/>
              </w:rPr>
            </w:pPr>
          </w:p>
        </w:tc>
      </w:tr>
    </w:tbl>
    <w:p w14:paraId="74CA23C6" w14:textId="6408388D" w:rsidR="00294303" w:rsidRPr="007647E0" w:rsidRDefault="00294303" w:rsidP="00AF5643">
      <w:pPr>
        <w:pStyle w:val="Title"/>
        <w:jc w:val="left"/>
        <w:rPr>
          <w:sz w:val="16"/>
          <w:szCs w:val="16"/>
        </w:rPr>
      </w:pPr>
    </w:p>
    <w:tbl>
      <w:tblPr>
        <w:tblStyle w:val="EA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643" w:rsidRPr="00F61F2B" w14:paraId="7804DEA3" w14:textId="77777777" w:rsidTr="00AF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22F6FAEB" w14:textId="77777777" w:rsidR="00AF5643" w:rsidRPr="007647E0" w:rsidRDefault="00AF5643" w:rsidP="00BD4A7C">
            <w:pPr>
              <w:rPr>
                <w:rFonts w:ascii="Arial" w:hAnsi="Arial" w:cs="Arial"/>
                <w:b w:val="0"/>
                <w:bCs/>
              </w:rPr>
            </w:pPr>
            <w:r w:rsidRPr="007647E0">
              <w:rPr>
                <w:rFonts w:ascii="Arial" w:hAnsi="Arial" w:cs="Arial"/>
                <w:bCs/>
              </w:rPr>
              <w:t>C. Qualifications and experience</w:t>
            </w:r>
          </w:p>
        </w:tc>
      </w:tr>
      <w:tr w:rsidR="00AF5643" w:rsidRPr="00AC4866" w14:paraId="79EC9503" w14:textId="77777777" w:rsidTr="00AF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tcW w:w="9016" w:type="dxa"/>
          </w:tcPr>
          <w:p w14:paraId="6DDE082D" w14:textId="1BA8EDC4" w:rsidR="00AF5643" w:rsidRPr="00AC4866" w:rsidRDefault="00AF5643" w:rsidP="00BD4A7C">
            <w:pPr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Please provide a brief summary of the nominee’s qualifications</w:t>
            </w:r>
            <w:r w:rsidR="008F104B">
              <w:rPr>
                <w:rFonts w:ascii="Arial" w:hAnsi="Arial" w:cs="Arial"/>
              </w:rPr>
              <w:t xml:space="preserve"> and </w:t>
            </w:r>
            <w:r w:rsidRPr="00AC4866">
              <w:rPr>
                <w:rFonts w:ascii="Arial" w:hAnsi="Arial" w:cs="Arial"/>
              </w:rPr>
              <w:t>experience in relation to the following</w:t>
            </w:r>
            <w:r w:rsidR="00B049EA">
              <w:rPr>
                <w:rFonts w:ascii="Arial" w:hAnsi="Arial" w:cs="Arial"/>
              </w:rPr>
              <w:t>.</w:t>
            </w:r>
          </w:p>
        </w:tc>
      </w:tr>
      <w:tr w:rsidR="008F104B" w:rsidRPr="00AC4866" w14:paraId="66A99EAA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tcBorders>
              <w:bottom w:val="single" w:sz="4" w:space="0" w:color="auto"/>
            </w:tcBorders>
          </w:tcPr>
          <w:p w14:paraId="7F72801C" w14:textId="08F2E0C2" w:rsidR="008F104B" w:rsidRPr="00B1772C" w:rsidRDefault="008F104B" w:rsidP="00BD4A7C">
            <w:pPr>
              <w:rPr>
                <w:rFonts w:ascii="Arial" w:hAnsi="Arial" w:cs="Arial"/>
                <w:b/>
                <w:bCs/>
              </w:rPr>
            </w:pPr>
            <w:r w:rsidRPr="00B049EA">
              <w:rPr>
                <w:rFonts w:ascii="Arial" w:hAnsi="Arial" w:cs="Arial"/>
                <w:b/>
                <w:bCs/>
              </w:rPr>
              <w:t>1. Ability to provide impartial, independent advic</w:t>
            </w:r>
            <w:r w:rsidR="00B1772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1772C" w:rsidRPr="00AC4866" w14:paraId="532393E9" w14:textId="77777777" w:rsidTr="008F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4BDC39F6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18D75AED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0D7FFF58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5A7B9C2F" w14:textId="77777777" w:rsidR="00B1772C" w:rsidRPr="00B049EA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04B" w:rsidRPr="00AC4866" w14:paraId="0C925227" w14:textId="77777777" w:rsidTr="00C90C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tcW w:w="0" w:type="dxa"/>
            <w:tcBorders>
              <w:top w:val="single" w:sz="4" w:space="0" w:color="auto"/>
            </w:tcBorders>
          </w:tcPr>
          <w:p w14:paraId="650BB101" w14:textId="1969F6C6" w:rsidR="008F104B" w:rsidRPr="00530915" w:rsidRDefault="008F104B" w:rsidP="00530915">
            <w:pPr>
              <w:pStyle w:val="Heading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after="0"/>
              <w:rPr>
                <w:rFonts w:ascii="Arial" w:eastAsia="Times New Roman" w:hAnsi="Arial" w:cs="Arial"/>
                <w:bCs/>
                <w:color w:val="002B49"/>
                <w:lang w:eastAsia="en-NZ"/>
              </w:rPr>
            </w:pPr>
            <w:r w:rsidRPr="00530915">
              <w:rPr>
                <w:rFonts w:ascii="Arial" w:hAnsi="Arial" w:cs="Arial"/>
                <w:bCs/>
                <w:color w:val="auto"/>
              </w:rPr>
              <w:lastRenderedPageBreak/>
              <w:t>2. Knowledge</w:t>
            </w:r>
            <w:r w:rsidR="00530915">
              <w:rPr>
                <w:rFonts w:ascii="Arial" w:hAnsi="Arial" w:cs="Arial"/>
                <w:bCs/>
                <w:color w:val="auto"/>
              </w:rPr>
              <w:t xml:space="preserve"> and experience </w:t>
            </w:r>
            <w:r w:rsidRPr="00530915">
              <w:rPr>
                <w:rFonts w:ascii="Arial" w:hAnsi="Arial" w:cs="Arial"/>
                <w:bCs/>
                <w:color w:val="auto"/>
              </w:rPr>
              <w:t xml:space="preserve">of the </w:t>
            </w:r>
            <w:r w:rsidR="00530915" w:rsidRPr="00530915">
              <w:rPr>
                <w:rFonts w:eastAsia="Times New Roman"/>
                <w:color w:val="auto"/>
                <w:lang w:eastAsia="zh-CN"/>
              </w:rPr>
              <w:t xml:space="preserve">Authority’s statutory objectives, </w:t>
            </w:r>
            <w:r w:rsidR="00530915">
              <w:rPr>
                <w:rFonts w:eastAsia="Times New Roman"/>
                <w:color w:val="auto"/>
                <w:lang w:eastAsia="zh-CN"/>
              </w:rPr>
              <w:t xml:space="preserve">the </w:t>
            </w:r>
            <w:r w:rsidR="00530915" w:rsidRPr="00530915">
              <w:rPr>
                <w:rFonts w:ascii="Arial" w:eastAsia="Times New Roman" w:hAnsi="Arial" w:cs="Arial"/>
                <w:bCs/>
                <w:color w:val="auto"/>
                <w:lang w:eastAsia="en-NZ"/>
              </w:rPr>
              <w:t xml:space="preserve">Electricity Industry Participation Code </w:t>
            </w:r>
            <w:r w:rsidR="00C90C0E">
              <w:rPr>
                <w:rFonts w:ascii="Arial" w:eastAsia="Times New Roman" w:hAnsi="Arial" w:cs="Arial"/>
                <w:bCs/>
                <w:color w:val="auto"/>
                <w:lang w:eastAsia="en-NZ"/>
              </w:rPr>
              <w:t>and</w:t>
            </w:r>
            <w:r w:rsidR="00530915" w:rsidRPr="00530915">
              <w:rPr>
                <w:rFonts w:eastAsia="Times New Roman"/>
                <w:color w:val="auto"/>
                <w:lang w:eastAsia="zh-CN"/>
              </w:rPr>
              <w:t xml:space="preserve"> market facilitation</w:t>
            </w:r>
          </w:p>
        </w:tc>
      </w:tr>
      <w:tr w:rsidR="00B1772C" w:rsidRPr="00AC4866" w14:paraId="72B529CF" w14:textId="77777777" w:rsidTr="008F1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auto"/>
            </w:tcBorders>
          </w:tcPr>
          <w:p w14:paraId="798B82EB" w14:textId="77777777" w:rsidR="00B1772C" w:rsidRDefault="00B1772C" w:rsidP="00B1772C">
            <w:pPr>
              <w:rPr>
                <w:rFonts w:ascii="Arial" w:hAnsi="Arial" w:cs="Arial"/>
                <w:b/>
                <w:bCs/>
              </w:rPr>
            </w:pPr>
          </w:p>
          <w:p w14:paraId="0371AF1C" w14:textId="77777777" w:rsidR="00B1772C" w:rsidRDefault="00B1772C" w:rsidP="00B1772C">
            <w:pPr>
              <w:rPr>
                <w:rFonts w:ascii="Arial" w:hAnsi="Arial" w:cs="Arial"/>
                <w:b/>
                <w:bCs/>
              </w:rPr>
            </w:pPr>
          </w:p>
          <w:p w14:paraId="50422247" w14:textId="77777777" w:rsidR="00B1772C" w:rsidRDefault="00B1772C" w:rsidP="00B1772C">
            <w:pPr>
              <w:rPr>
                <w:rFonts w:ascii="Arial" w:hAnsi="Arial" w:cs="Arial"/>
                <w:b/>
                <w:bCs/>
              </w:rPr>
            </w:pPr>
          </w:p>
          <w:p w14:paraId="7AD90581" w14:textId="77777777" w:rsidR="00B1772C" w:rsidRPr="00B049EA" w:rsidRDefault="00B1772C" w:rsidP="00B177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04B" w:rsidRPr="00AC4866" w14:paraId="4CE20AFF" w14:textId="77777777" w:rsidTr="00E70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</w:tcPr>
          <w:p w14:paraId="43A5DB7C" w14:textId="503842DD" w:rsidR="008F104B" w:rsidRPr="00B1772C" w:rsidRDefault="008F104B" w:rsidP="00BD4A7C">
            <w:pPr>
              <w:rPr>
                <w:rFonts w:ascii="Arial" w:hAnsi="Arial" w:cs="Arial"/>
                <w:b/>
                <w:bCs/>
              </w:rPr>
            </w:pPr>
            <w:r w:rsidRPr="00B049EA">
              <w:rPr>
                <w:rFonts w:ascii="Arial" w:hAnsi="Arial" w:cs="Arial"/>
                <w:b/>
                <w:bCs/>
              </w:rPr>
              <w:t xml:space="preserve">3. Knowledge and experience of </w:t>
            </w:r>
            <w:r w:rsidR="00530915" w:rsidRPr="00530915">
              <w:rPr>
                <w:rFonts w:eastAsia="Times New Roman"/>
                <w:b/>
                <w:bCs/>
                <w:lang w:eastAsia="zh-CN"/>
              </w:rPr>
              <w:t>consumer interests, including the interests of domestic consumers and small business consumers</w:t>
            </w:r>
          </w:p>
        </w:tc>
      </w:tr>
      <w:tr w:rsidR="00B1772C" w:rsidRPr="00AC4866" w14:paraId="0F18838A" w14:textId="77777777" w:rsidTr="00E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0EB717B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3AEF1F0C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6F0ABA2D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30141FE6" w14:textId="77777777" w:rsidR="00B1772C" w:rsidRPr="00B049EA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04B" w:rsidRPr="00AC4866" w14:paraId="0C345C85" w14:textId="77777777" w:rsidTr="00A54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</w:tcPr>
          <w:p w14:paraId="4934DDF8" w14:textId="17FB29CF" w:rsidR="008F104B" w:rsidRPr="00B1772C" w:rsidRDefault="008F104B" w:rsidP="00BD4A7C">
            <w:pPr>
              <w:rPr>
                <w:rFonts w:ascii="Arial" w:hAnsi="Arial" w:cs="Arial"/>
                <w:b/>
                <w:bCs/>
              </w:rPr>
            </w:pPr>
            <w:r w:rsidRPr="00B049EA">
              <w:rPr>
                <w:rFonts w:ascii="Arial" w:hAnsi="Arial" w:cs="Arial"/>
                <w:b/>
                <w:bCs/>
              </w:rPr>
              <w:t xml:space="preserve">4. Knowledge and experience of </w:t>
            </w:r>
            <w:r w:rsidR="00F0495F">
              <w:rPr>
                <w:rFonts w:ascii="Arial" w:hAnsi="Arial" w:cs="Arial"/>
                <w:b/>
                <w:bCs/>
              </w:rPr>
              <w:t>working with diverse groups</w:t>
            </w:r>
          </w:p>
        </w:tc>
      </w:tr>
      <w:tr w:rsidR="00B1772C" w:rsidRPr="00AC4866" w14:paraId="147E66A2" w14:textId="77777777" w:rsidTr="00A5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DECCC1A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3B799F96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5C3B1334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463C5B11" w14:textId="77777777" w:rsidR="00B1772C" w:rsidRPr="00B049EA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104B" w:rsidRPr="00AC4866" w14:paraId="3A4B9E72" w14:textId="77777777" w:rsidTr="00264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</w:tcPr>
          <w:p w14:paraId="323870C9" w14:textId="6FC948CF" w:rsidR="008F104B" w:rsidRPr="00AC4866" w:rsidRDefault="008F104B" w:rsidP="00B1772C">
            <w:pPr>
              <w:rPr>
                <w:rFonts w:ascii="Arial" w:hAnsi="Arial" w:cs="Arial"/>
              </w:rPr>
            </w:pPr>
            <w:r w:rsidRPr="00B049EA">
              <w:rPr>
                <w:rFonts w:ascii="Arial" w:hAnsi="Arial" w:cs="Arial"/>
                <w:b/>
                <w:bCs/>
              </w:rPr>
              <w:t xml:space="preserve">5. Strategic, commercial, </w:t>
            </w:r>
            <w:r w:rsidR="00F0495F">
              <w:rPr>
                <w:rFonts w:ascii="Arial" w:hAnsi="Arial" w:cs="Arial"/>
                <w:b/>
                <w:bCs/>
              </w:rPr>
              <w:t xml:space="preserve">or </w:t>
            </w:r>
            <w:r w:rsidRPr="00B049EA">
              <w:rPr>
                <w:rFonts w:ascii="Arial" w:hAnsi="Arial" w:cs="Arial"/>
                <w:b/>
                <w:bCs/>
              </w:rPr>
              <w:t>regulatory expertise</w:t>
            </w:r>
          </w:p>
        </w:tc>
      </w:tr>
      <w:tr w:rsidR="00B1772C" w:rsidRPr="00AC4866" w14:paraId="45EA9330" w14:textId="77777777" w:rsidTr="0026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1EFE91C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7D3F4894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41BD519C" w14:textId="77777777" w:rsidR="00B1772C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  <w:p w14:paraId="219AACF9" w14:textId="77777777" w:rsidR="00B1772C" w:rsidRPr="00B049EA" w:rsidRDefault="00B1772C" w:rsidP="00BD4A7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D387FF" w14:textId="77777777" w:rsidR="00AF5643" w:rsidRPr="007647E0" w:rsidRDefault="00AF5643" w:rsidP="00AF5643">
      <w:pPr>
        <w:rPr>
          <w:sz w:val="16"/>
          <w:szCs w:val="16"/>
        </w:rPr>
      </w:pPr>
    </w:p>
    <w:tbl>
      <w:tblPr>
        <w:tblStyle w:val="EA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643" w:rsidRPr="00AC4866" w14:paraId="7528B546" w14:textId="77777777" w:rsidTr="00AF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58AB403" w14:textId="7B6B7039" w:rsidR="00AF5643" w:rsidRPr="00AC4866" w:rsidRDefault="00AF5643" w:rsidP="00BD4A7C">
            <w:pPr>
              <w:rPr>
                <w:rFonts w:ascii="Arial" w:hAnsi="Arial" w:cs="Arial"/>
                <w:b w:val="0"/>
                <w:bCs/>
              </w:rPr>
            </w:pPr>
            <w:r w:rsidRPr="00AF5643">
              <w:rPr>
                <w:rFonts w:ascii="Arial" w:hAnsi="Arial" w:cs="Arial"/>
                <w:bCs/>
              </w:rPr>
              <w:t xml:space="preserve">D. Please describe </w:t>
            </w:r>
            <w:r w:rsidR="008F104B">
              <w:rPr>
                <w:rFonts w:ascii="Arial" w:hAnsi="Arial" w:cs="Arial"/>
                <w:bCs/>
              </w:rPr>
              <w:t xml:space="preserve">the nominee’s </w:t>
            </w:r>
            <w:r w:rsidRPr="00AF5643">
              <w:rPr>
                <w:rFonts w:ascii="Arial" w:hAnsi="Arial" w:cs="Arial"/>
                <w:bCs/>
              </w:rPr>
              <w:t>knowledge and experience, if any, in the following areas of the sector</w:t>
            </w:r>
          </w:p>
        </w:tc>
      </w:tr>
      <w:tr w:rsidR="00B1772C" w:rsidRPr="00AC4866" w14:paraId="11665479" w14:textId="77777777" w:rsidTr="008A2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vAlign w:val="bottom"/>
          </w:tcPr>
          <w:p w14:paraId="7A32FECF" w14:textId="25215150" w:rsidR="00B1772C" w:rsidRPr="00B1772C" w:rsidRDefault="00B1772C" w:rsidP="008A299A">
            <w:pPr>
              <w:pStyle w:val="ListParagraph"/>
              <w:numPr>
                <w:ilvl w:val="0"/>
                <w:numId w:val="22"/>
              </w:numPr>
              <w:ind w:left="321" w:hanging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</w:p>
        </w:tc>
      </w:tr>
      <w:tr w:rsidR="00B1772C" w:rsidRPr="00AC4866" w14:paraId="05F87171" w14:textId="77777777" w:rsidTr="004E2A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4AD6CEF1" w14:textId="77777777" w:rsidR="00B1772C" w:rsidRDefault="00B1772C" w:rsidP="00B1772C">
            <w:pPr>
              <w:rPr>
                <w:rFonts w:ascii="Arial" w:hAnsi="Arial" w:cs="Arial"/>
              </w:rPr>
            </w:pPr>
          </w:p>
          <w:p w14:paraId="082B2555" w14:textId="77777777" w:rsidR="00B1772C" w:rsidRDefault="00B1772C" w:rsidP="00B1772C">
            <w:pPr>
              <w:rPr>
                <w:rFonts w:ascii="Arial" w:hAnsi="Arial" w:cs="Arial"/>
              </w:rPr>
            </w:pPr>
          </w:p>
          <w:p w14:paraId="3AA5CEB9" w14:textId="70CE2124" w:rsidR="007647E0" w:rsidRPr="00AC4866" w:rsidRDefault="007647E0" w:rsidP="00B1772C">
            <w:pPr>
              <w:rPr>
                <w:rFonts w:ascii="Arial" w:hAnsi="Arial" w:cs="Arial"/>
              </w:rPr>
            </w:pPr>
          </w:p>
        </w:tc>
      </w:tr>
      <w:tr w:rsidR="00B1772C" w:rsidRPr="00AC4866" w14:paraId="1C5FBF8C" w14:textId="77777777" w:rsidTr="00C22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462F370D" w14:textId="6455BDF3" w:rsidR="00B1772C" w:rsidRPr="00AC4866" w:rsidRDefault="00B1772C" w:rsidP="00B17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C4866">
              <w:rPr>
                <w:rFonts w:ascii="Arial" w:hAnsi="Arial" w:cs="Arial"/>
              </w:rPr>
              <w:t>Generation</w:t>
            </w:r>
          </w:p>
        </w:tc>
      </w:tr>
      <w:tr w:rsidR="00B1772C" w:rsidRPr="00AC4866" w14:paraId="12BF1BB8" w14:textId="77777777" w:rsidTr="006D3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4D27D1ED" w14:textId="77777777" w:rsidR="00B1772C" w:rsidRDefault="00B1772C" w:rsidP="00B1772C">
            <w:pPr>
              <w:rPr>
                <w:rFonts w:ascii="Arial" w:hAnsi="Arial" w:cs="Arial"/>
              </w:rPr>
            </w:pPr>
          </w:p>
          <w:p w14:paraId="1AE3DDD1" w14:textId="77777777" w:rsidR="00B1772C" w:rsidRDefault="00B1772C" w:rsidP="00B1772C">
            <w:pPr>
              <w:rPr>
                <w:rFonts w:ascii="Arial" w:hAnsi="Arial" w:cs="Arial"/>
              </w:rPr>
            </w:pPr>
          </w:p>
          <w:p w14:paraId="705F4AA2" w14:textId="33A87E70" w:rsidR="006D3A1D" w:rsidRPr="00AC4866" w:rsidRDefault="006D3A1D" w:rsidP="00B1772C">
            <w:pPr>
              <w:rPr>
                <w:rFonts w:ascii="Arial" w:hAnsi="Arial" w:cs="Arial"/>
              </w:rPr>
            </w:pPr>
          </w:p>
        </w:tc>
      </w:tr>
      <w:tr w:rsidR="00B1772C" w:rsidRPr="00AC4866" w14:paraId="5C0038F7" w14:textId="77777777" w:rsidTr="006D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auto"/>
            </w:tcBorders>
            <w:vAlign w:val="center"/>
          </w:tcPr>
          <w:p w14:paraId="61AD9A2A" w14:textId="3FBACD31" w:rsidR="00B1772C" w:rsidRPr="00B1772C" w:rsidRDefault="00B1772C" w:rsidP="007647E0">
            <w:pPr>
              <w:pStyle w:val="ListParagraph"/>
              <w:numPr>
                <w:ilvl w:val="0"/>
                <w:numId w:val="25"/>
              </w:numPr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Distribution</w:t>
            </w:r>
          </w:p>
        </w:tc>
      </w:tr>
      <w:tr w:rsidR="00B1772C" w:rsidRPr="00AC4866" w14:paraId="0FEE1B16" w14:textId="77777777" w:rsidTr="0079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186D4BF9" w14:textId="77777777" w:rsidR="00B1772C" w:rsidRDefault="00B1772C" w:rsidP="00B1772C">
            <w:pPr>
              <w:rPr>
                <w:rFonts w:ascii="Arial" w:hAnsi="Arial" w:cs="Arial"/>
              </w:rPr>
            </w:pPr>
          </w:p>
          <w:p w14:paraId="0F96314D" w14:textId="77777777" w:rsidR="00B1772C" w:rsidRDefault="00B1772C" w:rsidP="00B1772C">
            <w:pPr>
              <w:rPr>
                <w:rFonts w:ascii="Arial" w:hAnsi="Arial" w:cs="Arial"/>
              </w:rPr>
            </w:pPr>
          </w:p>
        </w:tc>
      </w:tr>
      <w:tr w:rsidR="00530915" w:rsidRPr="00AC4866" w14:paraId="414E7BE5" w14:textId="77777777" w:rsidTr="0079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3C91D2BD" w14:textId="14807DA5" w:rsidR="00530915" w:rsidRPr="00530915" w:rsidRDefault="00530915" w:rsidP="00530915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90C0E">
              <w:rPr>
                <w:rFonts w:eastAsia="Times New Roman"/>
                <w:lang w:eastAsia="zh-CN"/>
              </w:rPr>
              <w:t>Electricity retailing</w:t>
            </w:r>
          </w:p>
        </w:tc>
      </w:tr>
      <w:tr w:rsidR="00530915" w:rsidRPr="00AC4866" w14:paraId="7739DF80" w14:textId="77777777" w:rsidTr="0079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4D151863" w14:textId="77777777" w:rsidR="00530915" w:rsidRDefault="00530915" w:rsidP="00530915">
            <w:pPr>
              <w:rPr>
                <w:rFonts w:ascii="Arial" w:hAnsi="Arial" w:cs="Arial"/>
              </w:rPr>
            </w:pPr>
          </w:p>
          <w:p w14:paraId="7AF3D4DB" w14:textId="77777777" w:rsidR="00530915" w:rsidRDefault="00530915" w:rsidP="00530915">
            <w:pPr>
              <w:rPr>
                <w:rFonts w:ascii="Arial" w:hAnsi="Arial" w:cs="Arial"/>
              </w:rPr>
            </w:pPr>
          </w:p>
        </w:tc>
      </w:tr>
      <w:tr w:rsidR="00530915" w:rsidRPr="00AC4866" w14:paraId="091137E2" w14:textId="77777777" w:rsidTr="00797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3A4BCD56" w14:textId="5EAED552" w:rsidR="00530915" w:rsidRDefault="00530915" w:rsidP="0053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AC4866">
              <w:rPr>
                <w:rFonts w:ascii="Arial" w:hAnsi="Arial" w:cs="Arial"/>
              </w:rPr>
              <w:t xml:space="preserve">Consumer interests, including </w:t>
            </w:r>
            <w:r>
              <w:rPr>
                <w:rFonts w:ascii="Arial" w:hAnsi="Arial" w:cs="Arial"/>
              </w:rPr>
              <w:t>d</w:t>
            </w:r>
            <w:r w:rsidRPr="00AC4866">
              <w:rPr>
                <w:rFonts w:ascii="Arial" w:hAnsi="Arial" w:cs="Arial"/>
              </w:rPr>
              <w:t xml:space="preserve">emand </w:t>
            </w:r>
            <w:r>
              <w:rPr>
                <w:rFonts w:ascii="Arial" w:hAnsi="Arial" w:cs="Arial"/>
              </w:rPr>
              <w:t>r</w:t>
            </w:r>
            <w:r w:rsidRPr="00AC4866">
              <w:rPr>
                <w:rFonts w:ascii="Arial" w:hAnsi="Arial" w:cs="Arial"/>
              </w:rPr>
              <w:t xml:space="preserve">esponse and/or </w:t>
            </w:r>
            <w:r>
              <w:rPr>
                <w:rFonts w:ascii="Arial" w:hAnsi="Arial" w:cs="Arial"/>
              </w:rPr>
              <w:t>d</w:t>
            </w:r>
            <w:r w:rsidRPr="00AC4866">
              <w:rPr>
                <w:rFonts w:ascii="Arial" w:hAnsi="Arial" w:cs="Arial"/>
              </w:rPr>
              <w:t xml:space="preserve">istributed </w:t>
            </w:r>
            <w:r>
              <w:rPr>
                <w:rFonts w:ascii="Arial" w:hAnsi="Arial" w:cs="Arial"/>
              </w:rPr>
              <w:t>g</w:t>
            </w:r>
            <w:r w:rsidRPr="00AC4866">
              <w:rPr>
                <w:rFonts w:ascii="Arial" w:hAnsi="Arial" w:cs="Arial"/>
              </w:rPr>
              <w:t>eneration</w:t>
            </w:r>
          </w:p>
        </w:tc>
      </w:tr>
      <w:tr w:rsidR="00530915" w:rsidRPr="00AC4866" w14:paraId="543A36F3" w14:textId="77777777" w:rsidTr="00797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vAlign w:val="center"/>
          </w:tcPr>
          <w:p w14:paraId="7CB2ED37" w14:textId="77777777" w:rsidR="00530915" w:rsidRDefault="00530915" w:rsidP="00530915">
            <w:pPr>
              <w:rPr>
                <w:rFonts w:ascii="Arial" w:hAnsi="Arial" w:cs="Arial"/>
              </w:rPr>
            </w:pPr>
          </w:p>
          <w:p w14:paraId="428A71BD" w14:textId="77777777" w:rsidR="006D3A1D" w:rsidRDefault="006D3A1D" w:rsidP="00530915">
            <w:pPr>
              <w:rPr>
                <w:rFonts w:ascii="Arial" w:hAnsi="Arial" w:cs="Arial"/>
              </w:rPr>
            </w:pPr>
          </w:p>
        </w:tc>
      </w:tr>
    </w:tbl>
    <w:p w14:paraId="46D8C289" w14:textId="77777777" w:rsidR="00AF5643" w:rsidRPr="007647E0" w:rsidRDefault="00AF5643" w:rsidP="00AF5643">
      <w:pPr>
        <w:rPr>
          <w:sz w:val="16"/>
          <w:szCs w:val="16"/>
        </w:rPr>
      </w:pPr>
    </w:p>
    <w:tbl>
      <w:tblPr>
        <w:tblStyle w:val="EA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643" w:rsidRPr="00B049EA" w14:paraId="4B6E90CC" w14:textId="77777777" w:rsidTr="00AF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79F1C70F" w14:textId="77777777" w:rsidR="00AF5643" w:rsidRPr="007647E0" w:rsidRDefault="00AF5643" w:rsidP="00BD4A7C">
            <w:pPr>
              <w:rPr>
                <w:rFonts w:ascii="Arial" w:hAnsi="Arial" w:cs="Arial"/>
                <w:b w:val="0"/>
                <w:bCs/>
              </w:rPr>
            </w:pPr>
            <w:r w:rsidRPr="007647E0">
              <w:rPr>
                <w:rFonts w:ascii="Arial" w:hAnsi="Arial" w:cs="Arial"/>
                <w:bCs/>
              </w:rPr>
              <w:t>E. Disclosure of interests of nominee for membership</w:t>
            </w:r>
          </w:p>
        </w:tc>
      </w:tr>
      <w:tr w:rsidR="00AF5643" w:rsidRPr="00AC4866" w14:paraId="34267FE7" w14:textId="77777777" w:rsidTr="0076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0" w:type="dxa"/>
          </w:tcPr>
          <w:p w14:paraId="6BB5AFCF" w14:textId="495850C3" w:rsidR="00AF5643" w:rsidRPr="00AC4866" w:rsidRDefault="00AF5643" w:rsidP="007647E0">
            <w:pPr>
              <w:spacing w:after="0"/>
              <w:rPr>
                <w:rFonts w:ascii="Arial" w:hAnsi="Arial" w:cs="Arial"/>
              </w:rPr>
            </w:pPr>
            <w:r w:rsidRPr="00AC4866">
              <w:rPr>
                <w:rFonts w:ascii="Arial" w:hAnsi="Arial" w:cs="Arial"/>
              </w:rPr>
              <w:t>If a nominee has any interests that could be construed as a conflict of interest, please list these below</w:t>
            </w:r>
            <w:r w:rsidR="00B049EA">
              <w:rPr>
                <w:rFonts w:ascii="Arial" w:hAnsi="Arial" w:cs="Arial"/>
              </w:rPr>
              <w:t xml:space="preserve"> or write n/a i</w:t>
            </w:r>
            <w:r w:rsidRPr="00AC4866">
              <w:rPr>
                <w:rFonts w:ascii="Arial" w:hAnsi="Arial" w:cs="Arial"/>
              </w:rPr>
              <w:t>f the nominee has no known interests of relevance</w:t>
            </w:r>
            <w:r w:rsidR="00B049EA">
              <w:rPr>
                <w:rFonts w:ascii="Arial" w:hAnsi="Arial" w:cs="Arial"/>
              </w:rPr>
              <w:t>.</w:t>
            </w:r>
          </w:p>
        </w:tc>
      </w:tr>
      <w:tr w:rsidR="00B049EA" w:rsidRPr="00AC4866" w14:paraId="3C693B4F" w14:textId="77777777" w:rsidTr="00764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tcW w:w="0" w:type="dxa"/>
          </w:tcPr>
          <w:p w14:paraId="228DFE80" w14:textId="5C1F13EB" w:rsidR="00B049EA" w:rsidRPr="00AC4866" w:rsidRDefault="00B049EA" w:rsidP="00BD4A7C">
            <w:pPr>
              <w:rPr>
                <w:rFonts w:ascii="Arial" w:hAnsi="Arial" w:cs="Arial"/>
              </w:rPr>
            </w:pPr>
          </w:p>
        </w:tc>
      </w:tr>
    </w:tbl>
    <w:p w14:paraId="2844FEDA" w14:textId="77777777" w:rsidR="00AF5643" w:rsidRDefault="00AF5643" w:rsidP="00AF5643"/>
    <w:p w14:paraId="09CB502E" w14:textId="3D201983" w:rsidR="00FE03C0" w:rsidRPr="00294303" w:rsidRDefault="00FE03C0" w:rsidP="00294303">
      <w:pPr>
        <w:pStyle w:val="Heading1NoNumber"/>
      </w:pPr>
    </w:p>
    <w:sectPr w:rsidR="00FE03C0" w:rsidRPr="00294303" w:rsidSect="000172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3302" w14:textId="77777777" w:rsidR="00017274" w:rsidRDefault="00017274" w:rsidP="004E4C99">
      <w:r>
        <w:separator/>
      </w:r>
    </w:p>
  </w:endnote>
  <w:endnote w:type="continuationSeparator" w:id="0">
    <w:p w14:paraId="7286D54F" w14:textId="77777777" w:rsidR="00017274" w:rsidRDefault="00017274" w:rsidP="004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03A3" w14:textId="77777777" w:rsidR="009A7620" w:rsidRDefault="009A7620" w:rsidP="004E4C99">
    <w:pPr>
      <w:pStyle w:val="Footer"/>
    </w:pPr>
    <w:r>
      <w:ptab w:relativeTo="margin" w:alignment="right" w:leader="none"/>
    </w:r>
    <w:r w:rsidRPr="009A7620">
      <w:fldChar w:fldCharType="begin"/>
    </w:r>
    <w:r w:rsidRPr="009A7620">
      <w:instrText xml:space="preserve"> PAGE   \* MERGEFORMAT </w:instrText>
    </w:r>
    <w:r w:rsidRPr="009A7620">
      <w:fldChar w:fldCharType="separate"/>
    </w:r>
    <w:r w:rsidR="00E82F4A">
      <w:rPr>
        <w:noProof/>
      </w:rPr>
      <w:t>3</w:t>
    </w:r>
    <w:r w:rsidRPr="009A76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36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49A36" w14:textId="77777777" w:rsidR="00294303" w:rsidRDefault="00294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CAE68" w14:textId="77777777" w:rsidR="00294303" w:rsidRDefault="00294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329F" w14:textId="77777777" w:rsidR="00017274" w:rsidRPr="004E4C99" w:rsidRDefault="00017274" w:rsidP="00983B5F">
      <w:pPr>
        <w:pStyle w:val="NoSpacing"/>
        <w:pBdr>
          <w:bottom w:val="single" w:sz="4" w:space="1" w:color="auto"/>
        </w:pBdr>
        <w:ind w:right="6804"/>
        <w:rPr>
          <w:sz w:val="18"/>
          <w:szCs w:val="18"/>
        </w:rPr>
      </w:pPr>
    </w:p>
  </w:footnote>
  <w:footnote w:type="continuationSeparator" w:id="0">
    <w:p w14:paraId="44A209EE" w14:textId="77777777" w:rsidR="00017274" w:rsidRDefault="00017274" w:rsidP="004E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A399" w14:textId="77777777" w:rsidR="00294303" w:rsidRDefault="00294303">
    <w:pPr>
      <w:pStyle w:val="Header"/>
    </w:pPr>
  </w:p>
  <w:p w14:paraId="2450DC2E" w14:textId="77777777" w:rsidR="00294303" w:rsidRDefault="00294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13E" w14:textId="77777777" w:rsidR="00294303" w:rsidRDefault="00294303">
    <w:pPr>
      <w:pStyle w:val="Header"/>
    </w:pPr>
    <w:bookmarkStart w:id="0" w:name="_Toc142481254"/>
    <w:r>
      <w:rPr>
        <w:noProof/>
      </w:rPr>
      <w:drawing>
        <wp:anchor distT="0" distB="0" distL="114300" distR="114300" simplePos="0" relativeHeight="251659264" behindDoc="0" locked="0" layoutInCell="1" allowOverlap="1" wp14:anchorId="6CD24553" wp14:editId="7625117C">
          <wp:simplePos x="0" y="0"/>
          <wp:positionH relativeFrom="column">
            <wp:posOffset>4090568</wp:posOffset>
          </wp:positionH>
          <wp:positionV relativeFrom="paragraph">
            <wp:posOffset>-217170</wp:posOffset>
          </wp:positionV>
          <wp:extent cx="1997812" cy="900113"/>
          <wp:effectExtent l="0" t="0" r="2540" b="0"/>
          <wp:wrapNone/>
          <wp:docPr id="798297534" name="Picture 798297534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92" cy="90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9205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D9E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0EA0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F16F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3434E9"/>
    <w:multiLevelType w:val="hybridMultilevel"/>
    <w:tmpl w:val="2CBC9606"/>
    <w:lvl w:ilvl="0" w:tplc="1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4341" w:hanging="360"/>
      </w:pPr>
    </w:lvl>
    <w:lvl w:ilvl="2" w:tplc="1409001B" w:tentative="1">
      <w:start w:val="1"/>
      <w:numFmt w:val="lowerRoman"/>
      <w:lvlText w:val="%3."/>
      <w:lvlJc w:val="right"/>
      <w:pPr>
        <w:ind w:left="5061" w:hanging="180"/>
      </w:pPr>
    </w:lvl>
    <w:lvl w:ilvl="3" w:tplc="1409000F" w:tentative="1">
      <w:start w:val="1"/>
      <w:numFmt w:val="decimal"/>
      <w:lvlText w:val="%4."/>
      <w:lvlJc w:val="left"/>
      <w:pPr>
        <w:ind w:left="5781" w:hanging="360"/>
      </w:pPr>
    </w:lvl>
    <w:lvl w:ilvl="4" w:tplc="14090019" w:tentative="1">
      <w:start w:val="1"/>
      <w:numFmt w:val="lowerLetter"/>
      <w:lvlText w:val="%5."/>
      <w:lvlJc w:val="left"/>
      <w:pPr>
        <w:ind w:left="6501" w:hanging="360"/>
      </w:pPr>
    </w:lvl>
    <w:lvl w:ilvl="5" w:tplc="1409001B" w:tentative="1">
      <w:start w:val="1"/>
      <w:numFmt w:val="lowerRoman"/>
      <w:lvlText w:val="%6."/>
      <w:lvlJc w:val="right"/>
      <w:pPr>
        <w:ind w:left="7221" w:hanging="180"/>
      </w:pPr>
    </w:lvl>
    <w:lvl w:ilvl="6" w:tplc="1409000F" w:tentative="1">
      <w:start w:val="1"/>
      <w:numFmt w:val="decimal"/>
      <w:lvlText w:val="%7."/>
      <w:lvlJc w:val="left"/>
      <w:pPr>
        <w:ind w:left="7941" w:hanging="360"/>
      </w:pPr>
    </w:lvl>
    <w:lvl w:ilvl="7" w:tplc="14090019" w:tentative="1">
      <w:start w:val="1"/>
      <w:numFmt w:val="lowerLetter"/>
      <w:lvlText w:val="%8."/>
      <w:lvlJc w:val="left"/>
      <w:pPr>
        <w:ind w:left="8661" w:hanging="360"/>
      </w:pPr>
    </w:lvl>
    <w:lvl w:ilvl="8" w:tplc="1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0D437932"/>
    <w:multiLevelType w:val="hybridMultilevel"/>
    <w:tmpl w:val="67C457A0"/>
    <w:lvl w:ilvl="0" w:tplc="2688A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CA8"/>
    <w:multiLevelType w:val="multilevel"/>
    <w:tmpl w:val="8BEC7A9E"/>
    <w:numStyleLink w:val="Style1"/>
  </w:abstractNum>
  <w:abstractNum w:abstractNumId="7" w15:restartNumberingAfterBreak="0">
    <w:nsid w:val="12EA58E8"/>
    <w:multiLevelType w:val="hybridMultilevel"/>
    <w:tmpl w:val="27D0C8C0"/>
    <w:lvl w:ilvl="0" w:tplc="D1A66574">
      <w:start w:val="1"/>
      <w:numFmt w:val="upperLetter"/>
      <w:pStyle w:val="AppendixHeading"/>
      <w:lvlText w:val="Appendix %1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7FD4"/>
    <w:multiLevelType w:val="multilevel"/>
    <w:tmpl w:val="6E80AC76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020"/>
        </w:tabs>
        <w:ind w:left="1361" w:hanging="341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0"/>
        </w:tabs>
        <w:ind w:left="1701" w:hanging="341"/>
      </w:pPr>
      <w:rPr>
        <w:rFonts w:ascii="Wingdings" w:hAnsi="Wingdings" w:hint="default"/>
        <w:b w:val="0"/>
        <w:bCs w:val="0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204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40"/>
        </w:tabs>
        <w:ind w:left="2381" w:hanging="341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0"/>
        </w:tabs>
        <w:ind w:left="2721" w:hanging="34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0"/>
        </w:tabs>
        <w:ind w:left="3061" w:hanging="341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401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0"/>
        </w:tabs>
        <w:ind w:left="3741" w:hanging="341"/>
      </w:pPr>
      <w:rPr>
        <w:rFonts w:ascii="Symbol" w:hAnsi="Symbol" w:hint="default"/>
      </w:rPr>
    </w:lvl>
  </w:abstractNum>
  <w:abstractNum w:abstractNumId="9" w15:restartNumberingAfterBreak="0">
    <w:nsid w:val="1E7E0EBD"/>
    <w:multiLevelType w:val="multilevel"/>
    <w:tmpl w:val="3D8A52D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485E18"/>
    <w:multiLevelType w:val="multilevel"/>
    <w:tmpl w:val="05388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15E2F"/>
    <w:multiLevelType w:val="multilevel"/>
    <w:tmpl w:val="347CF7C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beredParagraph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992314"/>
    <w:multiLevelType w:val="multilevel"/>
    <w:tmpl w:val="8BEC7A9E"/>
    <w:numStyleLink w:val="Style1"/>
  </w:abstractNum>
  <w:abstractNum w:abstractNumId="13" w15:restartNumberingAfterBreak="0">
    <w:nsid w:val="4C86008C"/>
    <w:multiLevelType w:val="hybridMultilevel"/>
    <w:tmpl w:val="4F8E4D8E"/>
    <w:lvl w:ilvl="0" w:tplc="98D84354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56B2"/>
    <w:multiLevelType w:val="multilevel"/>
    <w:tmpl w:val="ABD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1324" w:themeColor="accent1" w:themeShade="8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46CA9"/>
    <w:multiLevelType w:val="hybridMultilevel"/>
    <w:tmpl w:val="9E386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448F1"/>
    <w:multiLevelType w:val="hybridMultilevel"/>
    <w:tmpl w:val="AE765CC8"/>
    <w:lvl w:ilvl="0" w:tplc="4A3EA0B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4051"/>
    <w:multiLevelType w:val="hybridMultilevel"/>
    <w:tmpl w:val="F24835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44592"/>
    <w:multiLevelType w:val="hybridMultilevel"/>
    <w:tmpl w:val="51C4204E"/>
    <w:lvl w:ilvl="0" w:tplc="38AA4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413A"/>
    <w:multiLevelType w:val="multilevel"/>
    <w:tmpl w:val="8BEC7A9E"/>
    <w:numStyleLink w:val="Style1"/>
  </w:abstractNum>
  <w:abstractNum w:abstractNumId="20" w15:restartNumberingAfterBreak="0">
    <w:nsid w:val="7C16392F"/>
    <w:multiLevelType w:val="multilevel"/>
    <w:tmpl w:val="8BEC7A9E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4949912">
    <w:abstractNumId w:val="16"/>
  </w:num>
  <w:num w:numId="2" w16cid:durableId="376051017">
    <w:abstractNumId w:val="16"/>
    <w:lvlOverride w:ilvl="0">
      <w:startOverride w:val="1"/>
    </w:lvlOverride>
  </w:num>
  <w:num w:numId="3" w16cid:durableId="353306169">
    <w:abstractNumId w:val="15"/>
  </w:num>
  <w:num w:numId="4" w16cid:durableId="1746026593">
    <w:abstractNumId w:val="12"/>
  </w:num>
  <w:num w:numId="5" w16cid:durableId="1126004458">
    <w:abstractNumId w:val="20"/>
  </w:num>
  <w:num w:numId="6" w16cid:durableId="1832287523">
    <w:abstractNumId w:val="19"/>
  </w:num>
  <w:num w:numId="7" w16cid:durableId="650326628">
    <w:abstractNumId w:val="6"/>
  </w:num>
  <w:num w:numId="8" w16cid:durableId="479687287">
    <w:abstractNumId w:val="11"/>
  </w:num>
  <w:num w:numId="9" w16cid:durableId="314380672">
    <w:abstractNumId w:val="9"/>
  </w:num>
  <w:num w:numId="10" w16cid:durableId="1152482709">
    <w:abstractNumId w:val="5"/>
  </w:num>
  <w:num w:numId="11" w16cid:durableId="1525513223">
    <w:abstractNumId w:val="18"/>
  </w:num>
  <w:num w:numId="12" w16cid:durableId="1088385095">
    <w:abstractNumId w:val="7"/>
  </w:num>
  <w:num w:numId="13" w16cid:durableId="369190832">
    <w:abstractNumId w:val="3"/>
  </w:num>
  <w:num w:numId="14" w16cid:durableId="997807605">
    <w:abstractNumId w:val="8"/>
  </w:num>
  <w:num w:numId="15" w16cid:durableId="448738541">
    <w:abstractNumId w:val="2"/>
  </w:num>
  <w:num w:numId="16" w16cid:durableId="455174077">
    <w:abstractNumId w:val="8"/>
  </w:num>
  <w:num w:numId="17" w16cid:durableId="1726030141">
    <w:abstractNumId w:val="1"/>
  </w:num>
  <w:num w:numId="18" w16cid:durableId="32661143">
    <w:abstractNumId w:val="8"/>
  </w:num>
  <w:num w:numId="19" w16cid:durableId="1072116508">
    <w:abstractNumId w:val="0"/>
  </w:num>
  <w:num w:numId="20" w16cid:durableId="1451588685">
    <w:abstractNumId w:val="8"/>
  </w:num>
  <w:num w:numId="21" w16cid:durableId="57479617">
    <w:abstractNumId w:val="17"/>
  </w:num>
  <w:num w:numId="22" w16cid:durableId="457458215">
    <w:abstractNumId w:val="4"/>
  </w:num>
  <w:num w:numId="23" w16cid:durableId="1642660929">
    <w:abstractNumId w:val="10"/>
  </w:num>
  <w:num w:numId="24" w16cid:durableId="999894227">
    <w:abstractNumId w:val="14"/>
  </w:num>
  <w:num w:numId="25" w16cid:durableId="874805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43"/>
    <w:rsid w:val="00017274"/>
    <w:rsid w:val="00017ADF"/>
    <w:rsid w:val="0002271F"/>
    <w:rsid w:val="00036EA4"/>
    <w:rsid w:val="000540DF"/>
    <w:rsid w:val="00056D58"/>
    <w:rsid w:val="00066268"/>
    <w:rsid w:val="0008358B"/>
    <w:rsid w:val="000F6F4F"/>
    <w:rsid w:val="00115508"/>
    <w:rsid w:val="001173F2"/>
    <w:rsid w:val="00166D70"/>
    <w:rsid w:val="00187EDB"/>
    <w:rsid w:val="001A29BF"/>
    <w:rsid w:val="001A4C68"/>
    <w:rsid w:val="001C4CD9"/>
    <w:rsid w:val="001D3E2E"/>
    <w:rsid w:val="001E7430"/>
    <w:rsid w:val="001F387D"/>
    <w:rsid w:val="0021026B"/>
    <w:rsid w:val="002200D6"/>
    <w:rsid w:val="002209ED"/>
    <w:rsid w:val="002333D6"/>
    <w:rsid w:val="00242F7E"/>
    <w:rsid w:val="0026447F"/>
    <w:rsid w:val="00274FC3"/>
    <w:rsid w:val="0028454D"/>
    <w:rsid w:val="00286F5A"/>
    <w:rsid w:val="00294303"/>
    <w:rsid w:val="002A6E33"/>
    <w:rsid w:val="002C6078"/>
    <w:rsid w:val="002D7C1E"/>
    <w:rsid w:val="002E3301"/>
    <w:rsid w:val="002F74DC"/>
    <w:rsid w:val="00304E69"/>
    <w:rsid w:val="00324ACC"/>
    <w:rsid w:val="003322E3"/>
    <w:rsid w:val="00337ECC"/>
    <w:rsid w:val="00353577"/>
    <w:rsid w:val="003E780E"/>
    <w:rsid w:val="004020AF"/>
    <w:rsid w:val="004331E2"/>
    <w:rsid w:val="00433932"/>
    <w:rsid w:val="00442687"/>
    <w:rsid w:val="00447E5B"/>
    <w:rsid w:val="00486871"/>
    <w:rsid w:val="004A01DD"/>
    <w:rsid w:val="004B3FCE"/>
    <w:rsid w:val="004E4C99"/>
    <w:rsid w:val="004F00F9"/>
    <w:rsid w:val="00530915"/>
    <w:rsid w:val="0054177C"/>
    <w:rsid w:val="005454A8"/>
    <w:rsid w:val="00564D4E"/>
    <w:rsid w:val="00566A3F"/>
    <w:rsid w:val="00586B61"/>
    <w:rsid w:val="00594040"/>
    <w:rsid w:val="005B263C"/>
    <w:rsid w:val="005D057D"/>
    <w:rsid w:val="00630EBD"/>
    <w:rsid w:val="00640403"/>
    <w:rsid w:val="00650AF4"/>
    <w:rsid w:val="00654DC1"/>
    <w:rsid w:val="0068617F"/>
    <w:rsid w:val="006A26E2"/>
    <w:rsid w:val="006B72C9"/>
    <w:rsid w:val="006D3A1D"/>
    <w:rsid w:val="006F4BA3"/>
    <w:rsid w:val="00706ADB"/>
    <w:rsid w:val="00714A48"/>
    <w:rsid w:val="00717C24"/>
    <w:rsid w:val="00735B4A"/>
    <w:rsid w:val="00735C94"/>
    <w:rsid w:val="00747086"/>
    <w:rsid w:val="007509EC"/>
    <w:rsid w:val="007610C8"/>
    <w:rsid w:val="007647E0"/>
    <w:rsid w:val="00770A1A"/>
    <w:rsid w:val="00781512"/>
    <w:rsid w:val="007979D0"/>
    <w:rsid w:val="007A0AB2"/>
    <w:rsid w:val="007B2320"/>
    <w:rsid w:val="007B36C4"/>
    <w:rsid w:val="007B5744"/>
    <w:rsid w:val="0082715C"/>
    <w:rsid w:val="00862FE6"/>
    <w:rsid w:val="008745BD"/>
    <w:rsid w:val="008A21F3"/>
    <w:rsid w:val="008A299A"/>
    <w:rsid w:val="008A4EE0"/>
    <w:rsid w:val="008E398E"/>
    <w:rsid w:val="008F104B"/>
    <w:rsid w:val="00907F8A"/>
    <w:rsid w:val="00920EAE"/>
    <w:rsid w:val="00937AA8"/>
    <w:rsid w:val="00951FFD"/>
    <w:rsid w:val="00963838"/>
    <w:rsid w:val="00983B5F"/>
    <w:rsid w:val="0099746A"/>
    <w:rsid w:val="009A02D8"/>
    <w:rsid w:val="009A7620"/>
    <w:rsid w:val="009F53C2"/>
    <w:rsid w:val="009F78B9"/>
    <w:rsid w:val="00A0670A"/>
    <w:rsid w:val="00A25FB7"/>
    <w:rsid w:val="00A312A9"/>
    <w:rsid w:val="00A64EBC"/>
    <w:rsid w:val="00A90305"/>
    <w:rsid w:val="00A93C25"/>
    <w:rsid w:val="00AB0F79"/>
    <w:rsid w:val="00AB58F5"/>
    <w:rsid w:val="00AC589F"/>
    <w:rsid w:val="00AE71B9"/>
    <w:rsid w:val="00AF5643"/>
    <w:rsid w:val="00B049EA"/>
    <w:rsid w:val="00B10458"/>
    <w:rsid w:val="00B109FD"/>
    <w:rsid w:val="00B1772C"/>
    <w:rsid w:val="00B86FC3"/>
    <w:rsid w:val="00BC5DDC"/>
    <w:rsid w:val="00BF1B7B"/>
    <w:rsid w:val="00C01666"/>
    <w:rsid w:val="00C02B0F"/>
    <w:rsid w:val="00C336BF"/>
    <w:rsid w:val="00C37AC2"/>
    <w:rsid w:val="00C45E6D"/>
    <w:rsid w:val="00C629B2"/>
    <w:rsid w:val="00C80D3A"/>
    <w:rsid w:val="00C86D0A"/>
    <w:rsid w:val="00C90C0E"/>
    <w:rsid w:val="00CA6DE8"/>
    <w:rsid w:val="00CB3529"/>
    <w:rsid w:val="00CC4E3A"/>
    <w:rsid w:val="00CF0338"/>
    <w:rsid w:val="00D31D43"/>
    <w:rsid w:val="00D64108"/>
    <w:rsid w:val="00D67782"/>
    <w:rsid w:val="00D724CC"/>
    <w:rsid w:val="00D7427A"/>
    <w:rsid w:val="00D8435B"/>
    <w:rsid w:val="00DB2322"/>
    <w:rsid w:val="00DC27DA"/>
    <w:rsid w:val="00DE78D7"/>
    <w:rsid w:val="00DF4BDF"/>
    <w:rsid w:val="00E025EA"/>
    <w:rsid w:val="00E03675"/>
    <w:rsid w:val="00E05C8E"/>
    <w:rsid w:val="00E13067"/>
    <w:rsid w:val="00E13872"/>
    <w:rsid w:val="00E20808"/>
    <w:rsid w:val="00E22511"/>
    <w:rsid w:val="00E52FE2"/>
    <w:rsid w:val="00E717C7"/>
    <w:rsid w:val="00E82F4A"/>
    <w:rsid w:val="00E905D6"/>
    <w:rsid w:val="00E9231C"/>
    <w:rsid w:val="00E96B46"/>
    <w:rsid w:val="00EA665E"/>
    <w:rsid w:val="00ED6F59"/>
    <w:rsid w:val="00EF0586"/>
    <w:rsid w:val="00F0495F"/>
    <w:rsid w:val="00F366E2"/>
    <w:rsid w:val="00F51F46"/>
    <w:rsid w:val="00F53AB3"/>
    <w:rsid w:val="00F61F2B"/>
    <w:rsid w:val="00F804E0"/>
    <w:rsid w:val="00FB6CFF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C131"/>
  <w15:chartTrackingRefBased/>
  <w15:docId w15:val="{073FDA5A-35CE-467B-939B-37CB227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4A"/>
    <w:pPr>
      <w:spacing w:before="120" w:after="120"/>
    </w:pPr>
  </w:style>
  <w:style w:type="paragraph" w:styleId="Heading1">
    <w:name w:val="heading 1"/>
    <w:basedOn w:val="Normal"/>
    <w:next w:val="NumberedParagraph"/>
    <w:link w:val="Heading1Char"/>
    <w:uiPriority w:val="9"/>
    <w:qFormat/>
    <w:rsid w:val="008A4EE0"/>
    <w:pPr>
      <w:keepNext/>
      <w:numPr>
        <w:numId w:val="8"/>
      </w:numPr>
      <w:spacing w:before="400"/>
      <w:outlineLvl w:val="0"/>
    </w:pPr>
    <w:rPr>
      <w:b/>
      <w:color w:val="1A6DAD" w:themeColor="accent6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529"/>
    <w:pPr>
      <w:keepNext/>
      <w:spacing w:before="240"/>
      <w:outlineLvl w:val="1"/>
    </w:pPr>
    <w:rPr>
      <w:b/>
      <w:color w:val="002749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529"/>
    <w:pPr>
      <w:keepNext/>
      <w:spacing w:before="240"/>
      <w:outlineLvl w:val="2"/>
    </w:pPr>
    <w:rPr>
      <w:b/>
      <w:color w:val="1A6DAD" w:themeColor="accent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529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1D3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3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20"/>
    <w:pPr>
      <w:spacing w:before="120" w:after="120" w:line="240" w:lineRule="auto"/>
    </w:pPr>
    <w:rPr>
      <w:sz w:val="20"/>
    </w:rPr>
    <w:tblPr>
      <w:tblStyleRowBandSize w:val="1"/>
      <w:tblBorders>
        <w:top w:val="single" w:sz="4" w:space="0" w:color="002749" w:themeColor="accent1"/>
        <w:bottom w:val="single" w:sz="4" w:space="0" w:color="002749" w:themeColor="accent1"/>
        <w:insideH w:val="single" w:sz="4" w:space="0" w:color="002749" w:themeColor="accent1"/>
      </w:tblBorders>
    </w:tblPr>
    <w:tblStylePr w:type="firstRow">
      <w:rPr>
        <w:rFonts w:asciiTheme="minorHAnsi" w:hAnsiTheme="minorHAnsi"/>
        <w:b/>
        <w:color w:val="FFFFFF" w:themeColor="background1"/>
        <w:sz w:val="20"/>
        <w:u w:val="none"/>
      </w:rPr>
      <w:tblPr/>
      <w:tcPr>
        <w:shd w:val="clear" w:color="auto" w:fill="002749" w:themeFill="accent1"/>
      </w:tcPr>
    </w:tblStylePr>
    <w:tblStylePr w:type="firstCol">
      <w:rPr>
        <w:b/>
        <w:color w:val="000000" w:themeColor="text1"/>
      </w:rPr>
      <w:tblPr/>
      <w:tcPr>
        <w:shd w:val="clear" w:color="auto" w:fill="D1D2AB" w:themeFill="accent3"/>
      </w:tcPr>
    </w:tblStylePr>
    <w:tblStylePr w:type="band1Horz">
      <w:tblPr/>
      <w:tcPr>
        <w:shd w:val="clear" w:color="auto" w:fill="F2F3E8" w:themeFill="accent5"/>
      </w:tcPr>
    </w:tblStylePr>
    <w:tblStylePr w:type="band2Horz">
      <w:tblPr/>
      <w:tcPr>
        <w:shd w:val="clear" w:color="auto" w:fill="E0E3C9" w:themeFill="accent5" w:themeFillShade="E6"/>
      </w:tcPr>
    </w:tblStylePr>
  </w:style>
  <w:style w:type="character" w:styleId="PlaceholderText">
    <w:name w:val="Placeholder Text"/>
    <w:basedOn w:val="DefaultParagraphFont"/>
    <w:uiPriority w:val="99"/>
    <w:semiHidden/>
    <w:rsid w:val="008A21F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C4E3A"/>
    <w:pPr>
      <w:jc w:val="center"/>
    </w:pPr>
    <w:rPr>
      <w:rFonts w:asciiTheme="majorHAnsi" w:hAnsiTheme="majorHAnsi"/>
      <w:color w:val="002749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C4E3A"/>
    <w:rPr>
      <w:rFonts w:asciiTheme="majorHAnsi" w:hAnsiTheme="majorHAnsi"/>
      <w:color w:val="002749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17F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8617F"/>
    <w:rPr>
      <w:sz w:val="40"/>
    </w:rPr>
  </w:style>
  <w:style w:type="paragraph" w:styleId="Date">
    <w:name w:val="Date"/>
    <w:basedOn w:val="Normal"/>
    <w:next w:val="Normal"/>
    <w:link w:val="DateChar"/>
    <w:uiPriority w:val="99"/>
    <w:rsid w:val="00E82F4A"/>
    <w:pPr>
      <w:jc w:val="center"/>
    </w:pPr>
    <w:rPr>
      <w:color w:val="002749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E82F4A"/>
    <w:rPr>
      <w:color w:val="00274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0F9"/>
    <w:pPr>
      <w:tabs>
        <w:tab w:val="center" w:pos="4513"/>
        <w:tab w:val="right" w:pos="9026"/>
      </w:tabs>
      <w:spacing w:after="0" w:line="240" w:lineRule="auto"/>
    </w:pPr>
    <w:rPr>
      <w:b/>
      <w:color w:val="002749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F00F9"/>
    <w:rPr>
      <w:b/>
      <w:color w:val="002749" w:themeColor="accent1"/>
    </w:rPr>
  </w:style>
  <w:style w:type="paragraph" w:styleId="Footer">
    <w:name w:val="footer"/>
    <w:basedOn w:val="Normal"/>
    <w:link w:val="FooterChar"/>
    <w:uiPriority w:val="99"/>
    <w:unhideWhenUsed/>
    <w:rsid w:val="004B3FCE"/>
    <w:pPr>
      <w:tabs>
        <w:tab w:val="center" w:pos="4513"/>
        <w:tab w:val="right" w:pos="9026"/>
      </w:tabs>
      <w:spacing w:after="0" w:line="240" w:lineRule="auto"/>
    </w:pPr>
    <w:rPr>
      <w:color w:val="00274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B3FCE"/>
    <w:rPr>
      <w:color w:val="00274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A4EE0"/>
    <w:rPr>
      <w:b/>
      <w:color w:val="1A6DAD" w:themeColor="accent6"/>
      <w:sz w:val="32"/>
      <w:szCs w:val="40"/>
    </w:rPr>
  </w:style>
  <w:style w:type="paragraph" w:styleId="ListParagraph">
    <w:name w:val="List Paragraph"/>
    <w:basedOn w:val="Normal"/>
    <w:uiPriority w:val="34"/>
    <w:qFormat/>
    <w:rsid w:val="002209E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3529"/>
    <w:rPr>
      <w:b/>
      <w:color w:val="00274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3529"/>
    <w:rPr>
      <w:b/>
      <w:color w:val="1A6DAD" w:themeColor="accent6"/>
    </w:rPr>
  </w:style>
  <w:style w:type="character" w:customStyle="1" w:styleId="Heading4Char">
    <w:name w:val="Heading 4 Char"/>
    <w:basedOn w:val="DefaultParagraphFont"/>
    <w:link w:val="Heading4"/>
    <w:uiPriority w:val="9"/>
    <w:rsid w:val="00CB3529"/>
    <w:rPr>
      <w:b/>
    </w:rPr>
  </w:style>
  <w:style w:type="paragraph" w:styleId="Caption">
    <w:name w:val="caption"/>
    <w:basedOn w:val="Normal"/>
    <w:next w:val="Normal"/>
    <w:uiPriority w:val="35"/>
    <w:qFormat/>
    <w:rsid w:val="002209ED"/>
    <w:pPr>
      <w:keepNext/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rsid w:val="004E4C99"/>
    <w:pPr>
      <w:spacing w:after="0" w:line="240" w:lineRule="auto"/>
      <w:ind w:left="284" w:hanging="28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C9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E4C99"/>
    <w:rPr>
      <w:vertAlign w:val="superscript"/>
    </w:rPr>
  </w:style>
  <w:style w:type="paragraph" w:styleId="NoSpacing">
    <w:name w:val="No Spacing"/>
    <w:uiPriority w:val="1"/>
    <w:qFormat/>
    <w:rsid w:val="004E4C99"/>
    <w:pPr>
      <w:spacing w:after="0" w:line="240" w:lineRule="auto"/>
    </w:pPr>
  </w:style>
  <w:style w:type="numbering" w:customStyle="1" w:styleId="Style1">
    <w:name w:val="Style1"/>
    <w:uiPriority w:val="99"/>
    <w:rsid w:val="002209ED"/>
    <w:pPr>
      <w:numPr>
        <w:numId w:val="5"/>
      </w:numPr>
    </w:pPr>
  </w:style>
  <w:style w:type="paragraph" w:customStyle="1" w:styleId="NumberedParagraph">
    <w:name w:val="Numbered Paragraph"/>
    <w:basedOn w:val="ListParagraph"/>
    <w:qFormat/>
    <w:rsid w:val="002209ED"/>
    <w:pPr>
      <w:numPr>
        <w:ilvl w:val="1"/>
        <w:numId w:val="8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AE71B9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1F387D"/>
    <w:pPr>
      <w:tabs>
        <w:tab w:val="left" w:pos="567"/>
        <w:tab w:val="right" w:pos="9016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209ED"/>
    <w:pPr>
      <w:tabs>
        <w:tab w:val="right" w:pos="9016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2209ED"/>
    <w:pPr>
      <w:tabs>
        <w:tab w:val="right" w:pos="9016"/>
      </w:tabs>
      <w:spacing w:after="100"/>
      <w:ind w:left="113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2209ED"/>
    <w:rPr>
      <w:color w:val="002749" w:themeColor="hyperlink"/>
      <w:u w:val="single"/>
    </w:rPr>
  </w:style>
  <w:style w:type="table" w:styleId="TableGridLight">
    <w:name w:val="Grid Table Light"/>
    <w:basedOn w:val="TableNormal"/>
    <w:uiPriority w:val="40"/>
    <w:rsid w:val="00E92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ATable2">
    <w:name w:val="EA Table 2"/>
    <w:basedOn w:val="TableNormal"/>
    <w:uiPriority w:val="99"/>
    <w:rsid w:val="00E9231C"/>
    <w:pPr>
      <w:spacing w:after="0" w:line="240" w:lineRule="auto"/>
    </w:p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2749" w:themeFill="accent1"/>
      </w:tcPr>
    </w:tblStylePr>
    <w:tblStylePr w:type="band1Horz">
      <w:tblPr/>
      <w:tcPr>
        <w:shd w:val="clear" w:color="auto" w:fill="F4F4F4"/>
      </w:tcPr>
    </w:tblStylePr>
    <w:tblStylePr w:type="band2Horz">
      <w:tblPr/>
      <w:tcPr>
        <w:shd w:val="clear" w:color="auto" w:fill="D7E1EF"/>
      </w:tcPr>
    </w:tblStylePr>
  </w:style>
  <w:style w:type="table" w:customStyle="1" w:styleId="TableGrid1">
    <w:name w:val="Table Grid1"/>
    <w:basedOn w:val="TableNormal"/>
    <w:next w:val="TableGrid"/>
    <w:uiPriority w:val="39"/>
    <w:rsid w:val="00E0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ATable">
    <w:name w:val="EA Table"/>
    <w:basedOn w:val="TableNormal"/>
    <w:uiPriority w:val="99"/>
    <w:rsid w:val="00AB0F79"/>
    <w:pPr>
      <w:spacing w:before="60" w:after="60" w:line="240" w:lineRule="auto"/>
    </w:pPr>
    <w:tblPr>
      <w:tblBorders>
        <w:top w:val="single" w:sz="4" w:space="0" w:color="1A6DAD"/>
        <w:left w:val="single" w:sz="4" w:space="0" w:color="1A6DAD"/>
        <w:bottom w:val="single" w:sz="4" w:space="0" w:color="1A6DAD"/>
        <w:right w:val="single" w:sz="4" w:space="0" w:color="1A6DAD"/>
        <w:insideH w:val="single" w:sz="4" w:space="0" w:color="1A6DAD"/>
        <w:insideV w:val="single" w:sz="4" w:space="0" w:color="1A6DAD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shd w:val="clear" w:color="auto" w:fill="F7F7F1"/>
      </w:tcPr>
    </w:tblStylePr>
  </w:style>
  <w:style w:type="paragraph" w:customStyle="1" w:styleId="Heading1NoNumber">
    <w:name w:val="Heading 1 No Number"/>
    <w:basedOn w:val="Heading1"/>
    <w:next w:val="Normal"/>
    <w:uiPriority w:val="9"/>
    <w:qFormat/>
    <w:rsid w:val="008A4EE0"/>
    <w:pPr>
      <w:numPr>
        <w:numId w:val="0"/>
      </w:numPr>
    </w:pPr>
  </w:style>
  <w:style w:type="table" w:customStyle="1" w:styleId="Question">
    <w:name w:val="Question"/>
    <w:basedOn w:val="TableNormal"/>
    <w:uiPriority w:val="99"/>
    <w:rsid w:val="009A02D8"/>
    <w:pPr>
      <w:spacing w:after="0" w:line="240" w:lineRule="auto"/>
    </w:pPr>
    <w:tblPr/>
    <w:tcPr>
      <w:shd w:val="clear" w:color="auto" w:fill="D7E1EF"/>
    </w:tcPr>
  </w:style>
  <w:style w:type="paragraph" w:customStyle="1" w:styleId="AppendixHeading">
    <w:name w:val="Appendix Heading"/>
    <w:basedOn w:val="Heading1NoNumber"/>
    <w:uiPriority w:val="9"/>
    <w:qFormat/>
    <w:rsid w:val="00E03675"/>
    <w:pPr>
      <w:numPr>
        <w:numId w:val="12"/>
      </w:numPr>
      <w:ind w:left="2722" w:hanging="2722"/>
    </w:pPr>
    <w:rPr>
      <w:lang w:val="mi-NZ"/>
    </w:rPr>
  </w:style>
  <w:style w:type="paragraph" w:styleId="Quote">
    <w:name w:val="Quote"/>
    <w:basedOn w:val="Normal"/>
    <w:next w:val="Normal"/>
    <w:link w:val="QuoteChar"/>
    <w:uiPriority w:val="29"/>
    <w:qFormat/>
    <w:rsid w:val="00735B4A"/>
    <w:pPr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735B4A"/>
  </w:style>
  <w:style w:type="character" w:customStyle="1" w:styleId="Heading5Char">
    <w:name w:val="Heading 5 Char"/>
    <w:basedOn w:val="DefaultParagraphFont"/>
    <w:link w:val="Heading5"/>
    <w:uiPriority w:val="9"/>
    <w:rsid w:val="005454A8"/>
    <w:rPr>
      <w:rFonts w:asciiTheme="majorHAnsi" w:eastAsiaTheme="majorEastAsia" w:hAnsiTheme="majorHAnsi" w:cstheme="majorBidi"/>
      <w:i/>
      <w:color w:val="001D3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529"/>
    <w:rPr>
      <w:rFonts w:asciiTheme="majorHAnsi" w:eastAsiaTheme="majorEastAsia" w:hAnsiTheme="majorHAnsi" w:cstheme="majorBidi"/>
      <w:color w:val="001324" w:themeColor="accent1" w:themeShade="7F"/>
    </w:rPr>
  </w:style>
  <w:style w:type="paragraph" w:styleId="ListBullet">
    <w:name w:val="List Bullet"/>
    <w:basedOn w:val="Normal"/>
    <w:uiPriority w:val="2"/>
    <w:qFormat/>
    <w:rsid w:val="00294303"/>
    <w:pPr>
      <w:numPr>
        <w:numId w:val="20"/>
      </w:numPr>
      <w:spacing w:before="0" w:line="269" w:lineRule="auto"/>
      <w:ind w:left="1191" w:hanging="340"/>
    </w:pPr>
    <w:rPr>
      <w:color w:val="000000"/>
    </w:rPr>
  </w:style>
  <w:style w:type="paragraph" w:styleId="ListBullet2">
    <w:name w:val="List Bullet 2"/>
    <w:basedOn w:val="Normal"/>
    <w:uiPriority w:val="2"/>
    <w:qFormat/>
    <w:rsid w:val="00294303"/>
    <w:pPr>
      <w:numPr>
        <w:ilvl w:val="1"/>
        <w:numId w:val="20"/>
      </w:numPr>
      <w:spacing w:before="0" w:line="269" w:lineRule="auto"/>
    </w:pPr>
  </w:style>
  <w:style w:type="paragraph" w:styleId="ListBullet3">
    <w:name w:val="List Bullet 3"/>
    <w:basedOn w:val="Normal"/>
    <w:uiPriority w:val="2"/>
    <w:qFormat/>
    <w:rsid w:val="00294303"/>
    <w:pPr>
      <w:numPr>
        <w:ilvl w:val="2"/>
        <w:numId w:val="20"/>
      </w:numPr>
      <w:spacing w:before="0" w:line="269" w:lineRule="auto"/>
    </w:pPr>
  </w:style>
  <w:style w:type="paragraph" w:styleId="ListBullet4">
    <w:name w:val="List Bullet 4"/>
    <w:basedOn w:val="Normal"/>
    <w:uiPriority w:val="2"/>
    <w:rsid w:val="00294303"/>
    <w:pPr>
      <w:numPr>
        <w:ilvl w:val="3"/>
        <w:numId w:val="20"/>
      </w:numPr>
      <w:spacing w:before="0" w:line="269" w:lineRule="auto"/>
      <w:contextualSpacing/>
    </w:pPr>
  </w:style>
  <w:style w:type="paragraph" w:styleId="Revision">
    <w:name w:val="Revision"/>
    <w:hidden/>
    <w:uiPriority w:val="99"/>
    <w:semiHidden/>
    <w:rsid w:val="008F10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a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tenbach%20L\Downloads\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lectricity Authority">
      <a:dk1>
        <a:sysClr val="windowText" lastClr="000000"/>
      </a:dk1>
      <a:lt1>
        <a:sysClr val="window" lastClr="FFFFFF"/>
      </a:lt1>
      <a:dk2>
        <a:srgbClr val="693370"/>
      </a:dk2>
      <a:lt2>
        <a:srgbClr val="7DD4DE"/>
      </a:lt2>
      <a:accent1>
        <a:srgbClr val="002749"/>
      </a:accent1>
      <a:accent2>
        <a:srgbClr val="AECF93"/>
      </a:accent2>
      <a:accent3>
        <a:srgbClr val="D1D2AB"/>
      </a:accent3>
      <a:accent4>
        <a:srgbClr val="E2E589"/>
      </a:accent4>
      <a:accent5>
        <a:srgbClr val="F2F3E8"/>
      </a:accent5>
      <a:accent6>
        <a:srgbClr val="1A6DAD"/>
      </a:accent6>
      <a:hlink>
        <a:srgbClr val="002749"/>
      </a:hlink>
      <a:folHlink>
        <a:srgbClr val="1A6DAD"/>
      </a:folHlink>
    </a:clrScheme>
    <a:fontScheme name="CC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2023-04-06T00:00:00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TaxCatchAll xmlns="cab06639-4b0c-4205-80b4-0b156190631b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29CFB-9380-49AE-8DAE-04A3C5A7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CA3A-1C8D-4650-9DFF-5898451C8F69}">
  <ds:schemaRefs>
    <ds:schemaRef ds:uri="http://schemas.microsoft.com/office/2006/metadata/properties"/>
    <ds:schemaRef ds:uri="http://schemas.microsoft.com/office/infopath/2007/PartnerControls"/>
    <ds:schemaRef ds:uri="115cab4d-6f10-452d-be6b-9948dc02e1cd"/>
    <ds:schemaRef ds:uri="cab06639-4b0c-4205-80b4-0b156190631b"/>
  </ds:schemaRefs>
</ds:datastoreItem>
</file>

<file path=customXml/itemProps4.xml><?xml version="1.0" encoding="utf-8"?>
<ds:datastoreItem xmlns:ds="http://schemas.openxmlformats.org/officeDocument/2006/customXml" ds:itemID="{15A286A4-F864-4B43-8978-C18666FD4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1885FA-5148-4714-82CB-885FA4AD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template.dotx</Template>
  <TotalTime>3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Sam Hales</dc:creator>
  <cp:keywords/>
  <dc:description/>
  <cp:lastModifiedBy>Louise Pearson</cp:lastModifiedBy>
  <cp:revision>4</cp:revision>
  <dcterms:created xsi:type="dcterms:W3CDTF">2024-02-25T21:36:00Z</dcterms:created>
  <dcterms:modified xsi:type="dcterms:W3CDTF">2024-02-26T00:40:00Z</dcterms:modified>
  <cp:category>[Title]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0x01010075AFB0BF72AA8D48AE924ADFB66F7EED</vt:lpwstr>
  </property>
  <property fmtid="{D5CDD505-2E9C-101B-9397-08002B2CF9AE}" pid="3" name="MediaServiceImageTags">
    <vt:lpwstr/>
  </property>
</Properties>
</file>